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9577" w14:textId="5219C316" w:rsidR="008854D5" w:rsidRPr="00D02E07" w:rsidRDefault="008854D5" w:rsidP="002D3E77">
      <w:pPr>
        <w:rPr>
          <w:rFonts w:ascii="Arial" w:hAnsi="Arial" w:cs="Arial"/>
          <w:sz w:val="20"/>
          <w:szCs w:val="20"/>
        </w:rPr>
      </w:pPr>
    </w:p>
    <w:p w14:paraId="652C9872" w14:textId="77777777" w:rsidR="00F869B5" w:rsidRPr="00D02E07" w:rsidRDefault="00375707" w:rsidP="00E7343E">
      <w:pPr>
        <w:rPr>
          <w:rStyle w:val="Enfasis"/>
          <w:rFonts w:ascii="Arial" w:hAnsi="Arial" w:cs="Arial"/>
          <w:b/>
          <w:i w:val="0"/>
        </w:rPr>
      </w:pPr>
      <w:r w:rsidRPr="00D02E07">
        <w:rPr>
          <w:rStyle w:val="Enfasis"/>
          <w:rFonts w:ascii="Arial" w:hAnsi="Arial" w:cs="Arial"/>
          <w:i w:val="0"/>
        </w:rPr>
        <w:br/>
      </w:r>
      <w:r w:rsidR="00F869B5" w:rsidRPr="00D02E07">
        <w:rPr>
          <w:rStyle w:val="Enfasis"/>
          <w:rFonts w:ascii="Arial" w:hAnsi="Arial" w:cs="Arial"/>
          <w:b/>
          <w:i w:val="0"/>
        </w:rPr>
        <w:t>Nota de Prensa</w:t>
      </w:r>
      <w:r w:rsidRPr="00D02E07">
        <w:rPr>
          <w:rStyle w:val="Enfasis"/>
          <w:rFonts w:ascii="Arial" w:hAnsi="Arial" w:cs="Arial"/>
          <w:b/>
          <w:i w:val="0"/>
        </w:rPr>
        <w:br/>
      </w:r>
    </w:p>
    <w:p w14:paraId="3C8FF1E8" w14:textId="77777777" w:rsidR="00F869B5" w:rsidRPr="00D02E07" w:rsidRDefault="00F869B5" w:rsidP="00F869B5">
      <w:pPr>
        <w:jc w:val="right"/>
        <w:rPr>
          <w:rStyle w:val="Enfasis"/>
          <w:rFonts w:ascii="Arial" w:hAnsi="Arial" w:cs="Arial"/>
          <w:i w:val="0"/>
        </w:rPr>
      </w:pPr>
      <w:r w:rsidRPr="00D02E07">
        <w:rPr>
          <w:rStyle w:val="Enfasis"/>
          <w:rFonts w:ascii="Arial" w:hAnsi="Arial" w:cs="Arial"/>
          <w:i w:val="0"/>
        </w:rPr>
        <w:t>Málaga, 3 de Julio 2019</w:t>
      </w:r>
      <w:r w:rsidR="00375707" w:rsidRPr="00D02E07">
        <w:rPr>
          <w:rStyle w:val="Enfasis"/>
          <w:rFonts w:ascii="Arial" w:hAnsi="Arial" w:cs="Arial"/>
          <w:i w:val="0"/>
        </w:rPr>
        <w:br/>
      </w:r>
    </w:p>
    <w:p w14:paraId="27D2A0B5" w14:textId="06188092" w:rsidR="00D02E07" w:rsidRDefault="00D02E07" w:rsidP="00D02E07">
      <w:pPr>
        <w:spacing w:line="276" w:lineRule="auto"/>
        <w:rPr>
          <w:rFonts w:ascii="Arial" w:hAnsi="Arial" w:cs="Arial"/>
          <w:b/>
          <w:bCs/>
          <w:color w:val="660066"/>
          <w:lang w:val="es-ES_tradnl"/>
        </w:rPr>
      </w:pPr>
      <w:r>
        <w:rPr>
          <w:rStyle w:val="Enfasis"/>
          <w:rFonts w:ascii="Arial" w:hAnsi="Arial" w:cs="Arial"/>
          <w:i w:val="0"/>
          <w:color w:val="660066"/>
        </w:rPr>
        <w:br/>
      </w:r>
      <w:r w:rsidRPr="00D02E07">
        <w:rPr>
          <w:rStyle w:val="Enfasis"/>
          <w:rFonts w:ascii="Arial" w:hAnsi="Arial" w:cs="Arial"/>
          <w:i w:val="0"/>
          <w:color w:val="660066"/>
        </w:rPr>
        <w:t xml:space="preserve">SIPADAN SERVICIOS FORMATIVOS RECIBE EL </w:t>
      </w:r>
      <w:r w:rsidRPr="00D02E07">
        <w:rPr>
          <w:rFonts w:ascii="Arial" w:hAnsi="Arial" w:cs="Arial"/>
          <w:b/>
          <w:bCs/>
          <w:color w:val="660066"/>
          <w:lang w:val="es-ES_tradnl"/>
        </w:rPr>
        <w:t xml:space="preserve">PREMIO </w:t>
      </w:r>
    </w:p>
    <w:p w14:paraId="3AFB4B07" w14:textId="23ED648F" w:rsidR="00DA3BF9" w:rsidRDefault="00D02E07" w:rsidP="00D02E07">
      <w:pPr>
        <w:spacing w:line="276" w:lineRule="auto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b/>
          <w:bCs/>
          <w:color w:val="660066"/>
          <w:lang w:val="es-ES_tradnl"/>
        </w:rPr>
        <w:t>A LOS SERVICIOS EMPRESARIALES DE EXCELENCIA</w:t>
      </w:r>
      <w:r w:rsidR="00375707" w:rsidRPr="00D02E07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br/>
      </w:r>
      <w:r w:rsidR="00375707" w:rsidRPr="00D02E07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br/>
      </w:r>
      <w:r>
        <w:rPr>
          <w:rFonts w:ascii="Arial" w:hAnsi="Arial" w:cs="Arial"/>
          <w:b/>
          <w:color w:val="262626" w:themeColor="text1" w:themeTint="D9"/>
          <w:sz w:val="22"/>
          <w:szCs w:val="22"/>
        </w:rPr>
        <w:br/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GRUPO SIPADAN</w:t>
      </w:r>
      <w:r w:rsidR="008B7520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ha sido galardonada con el “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Premio a los servicios empresariales </w:t>
      </w:r>
    </w:p>
    <w:p w14:paraId="3A32ABB3" w14:textId="557A31BF" w:rsidR="00D02E07" w:rsidRPr="00D02E07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de excelencia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” que otorga </w:t>
      </w:r>
      <w:proofErr w:type="spellStart"/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Caixabank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y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Grupo </w:t>
      </w:r>
      <w:proofErr w:type="spellStart"/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Joly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br/>
      </w:r>
    </w:p>
    <w:p w14:paraId="49106AA3" w14:textId="1A06B008" w:rsidR="00DA3BF9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SIPADAN SERVICIOS FORMATIVOS</w:t>
      </w:r>
      <w:r w:rsidR="008B7520">
        <w:rPr>
          <w:rFonts w:ascii="Arial" w:hAnsi="Arial" w:cs="Arial"/>
          <w:color w:val="262626" w:themeColor="text1" w:themeTint="D9"/>
          <w:sz w:val="22"/>
          <w:szCs w:val="22"/>
        </w:rPr>
        <w:t xml:space="preserve"> (e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mpresa especializada en productos y servicios </w:t>
      </w:r>
    </w:p>
    <w:p w14:paraId="40B470BE" w14:textId="1049E8B3" w:rsidR="00DA3BF9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de Consultoría, RRHH, Formación y Transformación Digital para grandes empresas y </w:t>
      </w:r>
      <w:r w:rsidR="008B7520">
        <w:rPr>
          <w:rFonts w:ascii="Arial" w:hAnsi="Arial" w:cs="Arial"/>
          <w:color w:val="262626" w:themeColor="text1" w:themeTint="D9"/>
          <w:sz w:val="22"/>
          <w:szCs w:val="22"/>
        </w:rPr>
        <w:t>con ámbito de trabajo  nacional)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ha sido reconocida con este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Premio </w:t>
      </w:r>
      <w:r w:rsidRPr="008B7520">
        <w:rPr>
          <w:rFonts w:ascii="Arial" w:hAnsi="Arial" w:cs="Arial"/>
          <w:color w:val="262626" w:themeColor="text1" w:themeTint="D9"/>
          <w:sz w:val="22"/>
          <w:szCs w:val="22"/>
        </w:rPr>
        <w:t xml:space="preserve">en los </w:t>
      </w:r>
      <w:r w:rsidR="008B7520">
        <w:rPr>
          <w:rFonts w:ascii="Arial" w:hAnsi="Arial" w:cs="Arial"/>
          <w:b/>
          <w:color w:val="262626" w:themeColor="text1" w:themeTint="D9"/>
          <w:sz w:val="22"/>
          <w:szCs w:val="22"/>
        </w:rPr>
        <w:t>“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X Premios a la excelencia en las PYMES Andaluzas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”, que son otorgados por </w:t>
      </w:r>
      <w:proofErr w:type="spellStart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Caixabank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y Grupo </w:t>
      </w:r>
      <w:proofErr w:type="spellStart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Joly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</w:p>
    <w:p w14:paraId="30344466" w14:textId="77777777" w:rsidR="00DA3BF9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en la búsqueda del reconocimiento a aquellas empresas que contribuyen al desarrollo de </w:t>
      </w:r>
    </w:p>
    <w:p w14:paraId="44F1CB6B" w14:textId="6030BEB1" w:rsidR="00D02E07" w:rsidRPr="00D02E07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la comunidad Andaluza.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br/>
      </w:r>
    </w:p>
    <w:p w14:paraId="107A2495" w14:textId="77777777" w:rsidR="00DA3BF9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Se trata de la décima edición de estos prestigiosos premios cuya finalidad es reconocer </w:t>
      </w:r>
    </w:p>
    <w:p w14:paraId="2402A83B" w14:textId="77777777" w:rsidR="00DA3BF9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a aquellas empresas destacadas en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la innovación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en su actividad desarrollada, en la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internacionalizaci</w:t>
      </w:r>
      <w:r w:rsidR="00DA3BF9">
        <w:rPr>
          <w:rFonts w:ascii="Arial" w:hAnsi="Arial" w:cs="Arial"/>
          <w:b/>
          <w:color w:val="262626" w:themeColor="text1" w:themeTint="D9"/>
          <w:sz w:val="22"/>
          <w:szCs w:val="22"/>
        </w:rPr>
        <w:t>ón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de sus operaciones, el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crecimiento y el desarrollo empresarial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y </w:t>
      </w:r>
    </w:p>
    <w:p w14:paraId="0B15961A" w14:textId="14FCA2B9" w:rsidR="00D02E07" w:rsidRPr="00D02E07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en los </w:t>
      </w:r>
      <w:proofErr w:type="spellStart"/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partenariazgos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llevados a cabo.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br/>
      </w:r>
    </w:p>
    <w:p w14:paraId="562C08D5" w14:textId="4897C4F8" w:rsidR="00D02E07" w:rsidRPr="00D02E07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Con este reconocimiento,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GRUPO SIPADAN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, continúa posicionándose como un referente en el territorio nacional como una entidad especializada en el desarrollo y provisión de software, soluciones </w:t>
      </w:r>
      <w:proofErr w:type="spellStart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elearning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, consultoría, asesoramiento, servicios y productos alineados con el Sistema de Formación Profesional para el Empleo.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br/>
      </w:r>
    </w:p>
    <w:p w14:paraId="725BC5B7" w14:textId="614CA4F5" w:rsidR="00D02E07" w:rsidRPr="00D02E07" w:rsidRDefault="00D02E07" w:rsidP="00D02E07">
      <w:pPr>
        <w:spacing w:line="276" w:lineRule="auto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La entrega de premios tendrá lugar el próximo martes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9 de julio a las 20.30 horas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 en el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Museo de Carruajes de Sevilla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. La recogida del premio y las palabras de agradecimiento vendrán a cargo de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Sergio Oliva </w:t>
      </w:r>
      <w:proofErr w:type="spellStart"/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Ayllón</w:t>
      </w:r>
      <w:proofErr w:type="spellEnd"/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, Director general de </w:t>
      </w: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GRUPO SIPADAN</w:t>
      </w: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.</w:t>
      </w:r>
      <w:r w:rsidR="00DA3BF9">
        <w:rPr>
          <w:rFonts w:ascii="Arial" w:hAnsi="Arial" w:cs="Arial"/>
          <w:color w:val="262626" w:themeColor="text1" w:themeTint="D9"/>
          <w:sz w:val="22"/>
          <w:szCs w:val="22"/>
        </w:rPr>
        <w:br/>
      </w:r>
      <w:r w:rsidR="00DA3BF9">
        <w:rPr>
          <w:rFonts w:ascii="Arial" w:hAnsi="Arial" w:cs="Arial"/>
          <w:color w:val="262626" w:themeColor="text1" w:themeTint="D9"/>
          <w:sz w:val="22"/>
          <w:szCs w:val="22"/>
        </w:rPr>
        <w:br/>
        <w:t xml:space="preserve">Próximamente, iremos informando sobre el evento de entrega de </w:t>
      </w:r>
      <w:r w:rsidR="00DA3BF9" w:rsidRPr="00DA3BF9">
        <w:rPr>
          <w:rFonts w:ascii="Arial" w:hAnsi="Arial" w:cs="Arial"/>
          <w:b/>
          <w:color w:val="262626" w:themeColor="text1" w:themeTint="D9"/>
          <w:sz w:val="22"/>
          <w:szCs w:val="22"/>
        </w:rPr>
        <w:t>Premios</w:t>
      </w:r>
      <w:r w:rsidR="00DA3BF9">
        <w:rPr>
          <w:rFonts w:ascii="Arial" w:hAnsi="Arial" w:cs="Arial"/>
          <w:color w:val="262626" w:themeColor="text1" w:themeTint="D9"/>
          <w:sz w:val="22"/>
          <w:szCs w:val="22"/>
        </w:rPr>
        <w:t xml:space="preserve"> así como aportando material fotográfico o cualquier novedad al respecto.</w:t>
      </w:r>
    </w:p>
    <w:p w14:paraId="41CE3A0C" w14:textId="6198B3B2" w:rsidR="00375707" w:rsidRPr="00D02E07" w:rsidRDefault="00375707" w:rsidP="00F869B5">
      <w:pPr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</w:pPr>
    </w:p>
    <w:p w14:paraId="08B8DF86" w14:textId="2FBEBC98" w:rsidR="005251E7" w:rsidRPr="00D02E07" w:rsidRDefault="00375707" w:rsidP="00F869B5">
      <w:pPr>
        <w:rPr>
          <w:rFonts w:ascii="Arial" w:hAnsi="Arial" w:cs="Arial"/>
          <w:sz w:val="20"/>
          <w:szCs w:val="20"/>
          <w:lang w:val="es-ES_tradnl"/>
        </w:rPr>
      </w:pPr>
      <w:r w:rsidRPr="00D02E07">
        <w:rPr>
          <w:rFonts w:ascii="Arial" w:hAnsi="Arial" w:cs="Arial"/>
          <w:b/>
          <w:bCs/>
          <w:color w:val="000000"/>
          <w:sz w:val="21"/>
          <w:szCs w:val="21"/>
          <w:lang w:val="es-ES_tradnl"/>
        </w:rPr>
        <w:br/>
      </w:r>
    </w:p>
    <w:p w14:paraId="1ED77CDE" w14:textId="77777777" w:rsidR="00D02E07" w:rsidRPr="00D02E07" w:rsidRDefault="00D02E07" w:rsidP="00D02E07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>Para más información:</w:t>
      </w:r>
    </w:p>
    <w:p w14:paraId="4BDE17AE" w14:textId="77777777" w:rsidR="00D02E07" w:rsidRPr="00D02E07" w:rsidRDefault="00D02E07" w:rsidP="00D02E07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223F4F8C" w14:textId="77777777" w:rsidR="00D02E07" w:rsidRPr="00D02E07" w:rsidRDefault="00D02E07" w:rsidP="00D02E07">
      <w:pPr>
        <w:jc w:val="right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b/>
          <w:color w:val="262626" w:themeColor="text1" w:themeTint="D9"/>
          <w:sz w:val="22"/>
          <w:szCs w:val="22"/>
        </w:rPr>
        <w:t>GRUPO SIPADAN</w:t>
      </w:r>
    </w:p>
    <w:p w14:paraId="71DB5F76" w14:textId="77777777" w:rsidR="00D02E07" w:rsidRPr="00D02E07" w:rsidRDefault="00D02E07" w:rsidP="00D02E07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Dpto. Comunicaciones </w:t>
      </w:r>
    </w:p>
    <w:p w14:paraId="07EA1527" w14:textId="77777777" w:rsidR="00D02E07" w:rsidRPr="00D02E07" w:rsidRDefault="00D02E07" w:rsidP="00D02E07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r w:rsidRPr="00D02E07">
        <w:rPr>
          <w:rFonts w:ascii="Arial" w:hAnsi="Arial" w:cs="Arial"/>
          <w:color w:val="262626" w:themeColor="text1" w:themeTint="D9"/>
          <w:sz w:val="22"/>
          <w:szCs w:val="22"/>
        </w:rPr>
        <w:t xml:space="preserve">Tel. 952 397878 </w:t>
      </w:r>
    </w:p>
    <w:p w14:paraId="3A3A2035" w14:textId="6D4D5BCB" w:rsidR="00D02E07" w:rsidRPr="00D02E07" w:rsidRDefault="00B90BE0" w:rsidP="00D02E07">
      <w:pPr>
        <w:jc w:val="right"/>
        <w:rPr>
          <w:rFonts w:ascii="Arial" w:hAnsi="Arial" w:cs="Arial"/>
          <w:color w:val="262626" w:themeColor="text1" w:themeTint="D9"/>
          <w:sz w:val="22"/>
          <w:szCs w:val="22"/>
        </w:rPr>
      </w:pPr>
      <w:hyperlink r:id="rId8" w:history="1">
        <w:r w:rsidR="00DA3BF9" w:rsidRPr="00D576B9">
          <w:rPr>
            <w:rStyle w:val="Hipervnculo"/>
            <w:rFonts w:ascii="Arial" w:hAnsi="Arial" w:cs="Arial"/>
            <w:sz w:val="22"/>
            <w:szCs w:val="22"/>
          </w:rPr>
          <w:t>info@sipadan.es</w:t>
        </w:r>
      </w:hyperlink>
      <w:r w:rsidR="004C2E52">
        <w:rPr>
          <w:rFonts w:ascii="Arial" w:hAnsi="Arial" w:cs="Arial"/>
          <w:color w:val="262626" w:themeColor="text1" w:themeTint="D9"/>
          <w:sz w:val="22"/>
          <w:szCs w:val="22"/>
        </w:rPr>
        <w:t xml:space="preserve"> </w:t>
      </w:r>
      <w:r w:rsidR="00DA3BF9">
        <w:rPr>
          <w:rFonts w:ascii="Arial" w:hAnsi="Arial" w:cs="Arial"/>
          <w:color w:val="262626" w:themeColor="text1" w:themeTint="D9"/>
          <w:sz w:val="22"/>
          <w:szCs w:val="22"/>
        </w:rPr>
        <w:br/>
      </w:r>
    </w:p>
    <w:p w14:paraId="1C8E6C25" w14:textId="77777777" w:rsidR="00D02E07" w:rsidRPr="00D02E07" w:rsidRDefault="00D02E07" w:rsidP="00F869B5">
      <w:pPr>
        <w:rPr>
          <w:rFonts w:ascii="Arial" w:hAnsi="Arial" w:cs="Arial"/>
          <w:sz w:val="20"/>
          <w:szCs w:val="20"/>
          <w:lang w:val="es-ES_tradnl"/>
        </w:rPr>
      </w:pPr>
    </w:p>
    <w:sectPr w:rsidR="00D02E07" w:rsidRPr="00D02E07" w:rsidSect="00DA3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3" w:bottom="1276" w:left="1701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7BEE" w14:textId="77777777" w:rsidR="008B7520" w:rsidRDefault="008B7520">
      <w:r>
        <w:separator/>
      </w:r>
    </w:p>
  </w:endnote>
  <w:endnote w:type="continuationSeparator" w:id="0">
    <w:p w14:paraId="389F79ED" w14:textId="77777777" w:rsidR="008B7520" w:rsidRDefault="008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A680" w14:textId="77777777" w:rsidR="00B90BE0" w:rsidRDefault="00B90BE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7EF6" w14:textId="77777777" w:rsidR="008B7520" w:rsidRPr="00EE051E" w:rsidRDefault="008B7520" w:rsidP="00CE3B53">
    <w:pPr>
      <w:pStyle w:val="Piedepgina"/>
      <w:rPr>
        <w:rFonts w:ascii="Arial" w:hAnsi="Arial" w:cs="Arial"/>
        <w:b/>
        <w:color w:val="1F497D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930FA2" wp14:editId="3DCBA5D3">
          <wp:simplePos x="0" y="0"/>
          <wp:positionH relativeFrom="column">
            <wp:posOffset>-958215</wp:posOffset>
          </wp:positionH>
          <wp:positionV relativeFrom="paragraph">
            <wp:posOffset>-414723</wp:posOffset>
          </wp:positionV>
          <wp:extent cx="7390765" cy="517661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ion:Users:Sergio:Desktop:pie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5176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8CAE" w14:textId="77777777" w:rsidR="00B90BE0" w:rsidRDefault="00B90BE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D845" w14:textId="77777777" w:rsidR="008B7520" w:rsidRDefault="008B7520">
      <w:r>
        <w:separator/>
      </w:r>
    </w:p>
  </w:footnote>
  <w:footnote w:type="continuationSeparator" w:id="0">
    <w:p w14:paraId="3D25FA26" w14:textId="77777777" w:rsidR="008B7520" w:rsidRDefault="008B7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A4EC" w14:textId="77777777" w:rsidR="00B90BE0" w:rsidRDefault="00B90BE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FF9C" w14:textId="4F275FD1" w:rsidR="008B7520" w:rsidRDefault="00B90BE0" w:rsidP="00F869B5">
    <w:pPr>
      <w:pStyle w:val="Encabezado"/>
      <w:ind w:left="-142" w:right="-426" w:hanging="851"/>
    </w:pPr>
    <w:r>
      <w:rPr>
        <w:noProof/>
      </w:rPr>
      <w:drawing>
        <wp:inline distT="0" distB="0" distL="0" distR="0" wp14:anchorId="2C61AEDD" wp14:editId="313712FB">
          <wp:extent cx="2415914" cy="905934"/>
          <wp:effectExtent l="0" t="0" r="0" b="0"/>
          <wp:docPr id="2" name="Imagen 1" descr="Copias Javi HD:Users:Evaristo:Documents:sipadan:Logos sipadan:sipadan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s Javi HD:Users:Evaristo:Documents:sipadan:Logos sipadan:sipadan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87" cy="90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29BCFE0C" wp14:editId="526ADE90">
          <wp:extent cx="3414504" cy="651934"/>
          <wp:effectExtent l="0" t="0" r="0" b="889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cinado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504" cy="651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520">
      <w:t xml:space="preserve">    </w:t>
    </w:r>
    <w:bookmarkStart w:id="0" w:name="_GoBack"/>
    <w:bookmarkEnd w:id="0"/>
  </w:p>
  <w:p w14:paraId="0BB2BD25" w14:textId="77777777" w:rsidR="008B7520" w:rsidRDefault="008B7520" w:rsidP="002E05CA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24A6144" wp14:editId="7A822359">
              <wp:simplePos x="0" y="0"/>
              <wp:positionH relativeFrom="margin">
                <wp:posOffset>-979805</wp:posOffset>
              </wp:positionH>
              <wp:positionV relativeFrom="margin">
                <wp:posOffset>-509270</wp:posOffset>
              </wp:positionV>
              <wp:extent cx="604520" cy="9388475"/>
              <wp:effectExtent l="0" t="6350" r="6350" b="3175"/>
              <wp:wrapSquare wrapText="bothSides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604520" cy="938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A55FC0" w14:textId="77777777" w:rsidR="008B7520" w:rsidRPr="00A10902" w:rsidRDefault="008B7520" w:rsidP="00C61119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9E9E9E"/>
                              <w:sz w:val="12"/>
                              <w:szCs w:val="12"/>
                            </w:rPr>
                            <w:t>Inscrita en el Registro Mercantil de Málaga. Tomo 4311, Libro 3221, Folio 40, Hoja MA-91535, Inscripción 1, 16-05-2007, C.I.F.: B92845692- C/ Pirandello nº 16 - Planta 3ª, Oficinas 1-3, 29010, Málaga</w:t>
                          </w:r>
                        </w:p>
                      </w:txbxContent>
                    </wps:txbx>
                    <wps:bodyPr rot="0" vert="vert270" wrap="square" lIns="2286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-77.1pt;margin-top:-40.05pt;width:47.6pt;height:7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" o:allowincell="f" filled="f" fillcolor="#4f81bd" stroked="f">
              <v:shadow color="#2f4d71" opacity="49150f" offset="1pt,1pt"/>
              <v:textbox style="layout-flow:vertical;mso-layout-flow-alt:bottom-to-top" inset="18pt,0,0,0">
                <w:txbxContent>
                  <w:p w14:paraId="48A55FC0" w14:textId="77777777" w:rsidR="008B7520" w:rsidRPr="00A10902" w:rsidRDefault="008B7520" w:rsidP="00C61119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color w:val="9E9E9E"/>
                        <w:sz w:val="12"/>
                        <w:szCs w:val="12"/>
                      </w:rPr>
                      <w:t>Inscrita en el Registro Mercantil de Málaga. Tomo 4311, Libro 3221, Folio 40, Hoja MA-91535, Inscripción 1, 16-05-2007, C.I.F.: B92845692- C/ Pirandello nº 16 - Planta 3ª, Oficinas 1-3, 29010, Málaga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794AF" w14:textId="77777777" w:rsidR="00B90BE0" w:rsidRDefault="00B90BE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B3"/>
    <w:multiLevelType w:val="hybridMultilevel"/>
    <w:tmpl w:val="59581398"/>
    <w:lvl w:ilvl="0" w:tplc="FE268FDA">
      <w:start w:val="1"/>
      <w:numFmt w:val="bullet"/>
      <w:pStyle w:val="ldv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67460"/>
    <w:multiLevelType w:val="multilevel"/>
    <w:tmpl w:val="A4D295BE"/>
    <w:lvl w:ilvl="0">
      <w:start w:val="1"/>
      <w:numFmt w:val="decimal"/>
      <w:lvlText w:val="%1º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FF70F33"/>
    <w:multiLevelType w:val="hybridMultilevel"/>
    <w:tmpl w:val="7F405A16"/>
    <w:styleLink w:val="Vietas"/>
    <w:lvl w:ilvl="0" w:tplc="5D202FEE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68AD0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269B8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A2C30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E03D4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F46F80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C560A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669D20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C1640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0749BD"/>
    <w:multiLevelType w:val="hybridMultilevel"/>
    <w:tmpl w:val="7F405A16"/>
    <w:numStyleLink w:val="Vietas"/>
  </w:abstractNum>
  <w:abstractNum w:abstractNumId="4">
    <w:nsid w:val="38821FBD"/>
    <w:multiLevelType w:val="hybridMultilevel"/>
    <w:tmpl w:val="FB34C606"/>
    <w:lvl w:ilvl="0" w:tplc="3A5649A0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33945"/>
    <w:multiLevelType w:val="hybridMultilevel"/>
    <w:tmpl w:val="468CB548"/>
    <w:lvl w:ilvl="0" w:tplc="0B2C14B8">
      <w:start w:val="1"/>
      <w:numFmt w:val="bullet"/>
      <w:pStyle w:val="b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E2432"/>
    <w:multiLevelType w:val="hybridMultilevel"/>
    <w:tmpl w:val="8B581216"/>
    <w:lvl w:ilvl="0" w:tplc="3DBA778C">
      <w:start w:val="1"/>
      <w:numFmt w:val="decimal"/>
      <w:lvlText w:val="%1º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9334D"/>
    <w:multiLevelType w:val="multilevel"/>
    <w:tmpl w:val="EA126B84"/>
    <w:lvl w:ilvl="0">
      <w:start w:val="1"/>
      <w:numFmt w:val="decimal"/>
      <w:lvlText w:val="%1º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2C12822"/>
    <w:multiLevelType w:val="hybridMultilevel"/>
    <w:tmpl w:val="9FD09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7512D"/>
    <w:multiLevelType w:val="hybridMultilevel"/>
    <w:tmpl w:val="904650B0"/>
    <w:lvl w:ilvl="0" w:tplc="6466F8A8">
      <w:start w:val="1"/>
      <w:numFmt w:val="decimal"/>
      <w:lvlText w:val="%1º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F07C820A">
      <w:start w:val="7"/>
      <w:numFmt w:val="upp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B5"/>
    <w:rsid w:val="00000668"/>
    <w:rsid w:val="0000079C"/>
    <w:rsid w:val="00000ACC"/>
    <w:rsid w:val="00000EBE"/>
    <w:rsid w:val="000011D7"/>
    <w:rsid w:val="00003283"/>
    <w:rsid w:val="000061ED"/>
    <w:rsid w:val="00010F30"/>
    <w:rsid w:val="0001374E"/>
    <w:rsid w:val="00014970"/>
    <w:rsid w:val="00014C5F"/>
    <w:rsid w:val="00015602"/>
    <w:rsid w:val="0001564C"/>
    <w:rsid w:val="00016126"/>
    <w:rsid w:val="00016509"/>
    <w:rsid w:val="00016569"/>
    <w:rsid w:val="0001692F"/>
    <w:rsid w:val="00016A2B"/>
    <w:rsid w:val="0002080B"/>
    <w:rsid w:val="000208B6"/>
    <w:rsid w:val="00020FB9"/>
    <w:rsid w:val="000210D1"/>
    <w:rsid w:val="0002198F"/>
    <w:rsid w:val="00022511"/>
    <w:rsid w:val="000225B3"/>
    <w:rsid w:val="00022625"/>
    <w:rsid w:val="00022D47"/>
    <w:rsid w:val="00022D7B"/>
    <w:rsid w:val="000238C5"/>
    <w:rsid w:val="00024BC7"/>
    <w:rsid w:val="00024F2E"/>
    <w:rsid w:val="000251F1"/>
    <w:rsid w:val="000253A4"/>
    <w:rsid w:val="00025DF1"/>
    <w:rsid w:val="000266C5"/>
    <w:rsid w:val="00027829"/>
    <w:rsid w:val="000278A5"/>
    <w:rsid w:val="00030039"/>
    <w:rsid w:val="000306BA"/>
    <w:rsid w:val="00031069"/>
    <w:rsid w:val="00031181"/>
    <w:rsid w:val="0003134F"/>
    <w:rsid w:val="00031E8E"/>
    <w:rsid w:val="000335E2"/>
    <w:rsid w:val="000336A3"/>
    <w:rsid w:val="0003380A"/>
    <w:rsid w:val="00033B2A"/>
    <w:rsid w:val="00033DB6"/>
    <w:rsid w:val="000348DE"/>
    <w:rsid w:val="00034C46"/>
    <w:rsid w:val="00034F8B"/>
    <w:rsid w:val="0003598C"/>
    <w:rsid w:val="0003625F"/>
    <w:rsid w:val="00036266"/>
    <w:rsid w:val="00037736"/>
    <w:rsid w:val="00037D2E"/>
    <w:rsid w:val="00040149"/>
    <w:rsid w:val="00040395"/>
    <w:rsid w:val="000407C5"/>
    <w:rsid w:val="00040936"/>
    <w:rsid w:val="000414E5"/>
    <w:rsid w:val="00041DBF"/>
    <w:rsid w:val="00042BA4"/>
    <w:rsid w:val="00043239"/>
    <w:rsid w:val="0004382E"/>
    <w:rsid w:val="00044350"/>
    <w:rsid w:val="00044953"/>
    <w:rsid w:val="000457C8"/>
    <w:rsid w:val="00046323"/>
    <w:rsid w:val="00046C70"/>
    <w:rsid w:val="00046CC9"/>
    <w:rsid w:val="00046D60"/>
    <w:rsid w:val="00046EA4"/>
    <w:rsid w:val="00047136"/>
    <w:rsid w:val="00047375"/>
    <w:rsid w:val="00047503"/>
    <w:rsid w:val="0004794D"/>
    <w:rsid w:val="00050ABF"/>
    <w:rsid w:val="000511C8"/>
    <w:rsid w:val="00053C81"/>
    <w:rsid w:val="00054EC6"/>
    <w:rsid w:val="00056156"/>
    <w:rsid w:val="00056881"/>
    <w:rsid w:val="00057269"/>
    <w:rsid w:val="0005742C"/>
    <w:rsid w:val="000607B3"/>
    <w:rsid w:val="00061031"/>
    <w:rsid w:val="00061520"/>
    <w:rsid w:val="000621E7"/>
    <w:rsid w:val="00063824"/>
    <w:rsid w:val="000639E7"/>
    <w:rsid w:val="000665E8"/>
    <w:rsid w:val="00066DB9"/>
    <w:rsid w:val="0006745E"/>
    <w:rsid w:val="000701B7"/>
    <w:rsid w:val="00071463"/>
    <w:rsid w:val="00071FB2"/>
    <w:rsid w:val="00072B04"/>
    <w:rsid w:val="000731A3"/>
    <w:rsid w:val="00073563"/>
    <w:rsid w:val="00073FCD"/>
    <w:rsid w:val="000742C5"/>
    <w:rsid w:val="000742D7"/>
    <w:rsid w:val="000743BB"/>
    <w:rsid w:val="000749CE"/>
    <w:rsid w:val="000765B9"/>
    <w:rsid w:val="00077724"/>
    <w:rsid w:val="00077BF1"/>
    <w:rsid w:val="00081608"/>
    <w:rsid w:val="00082E55"/>
    <w:rsid w:val="0008347A"/>
    <w:rsid w:val="000839EB"/>
    <w:rsid w:val="00083DAA"/>
    <w:rsid w:val="0008405E"/>
    <w:rsid w:val="0008502F"/>
    <w:rsid w:val="0008614D"/>
    <w:rsid w:val="000862CD"/>
    <w:rsid w:val="00090209"/>
    <w:rsid w:val="000906D5"/>
    <w:rsid w:val="00090E83"/>
    <w:rsid w:val="000916C0"/>
    <w:rsid w:val="00091ADE"/>
    <w:rsid w:val="00091D46"/>
    <w:rsid w:val="00091E45"/>
    <w:rsid w:val="00092373"/>
    <w:rsid w:val="000928E7"/>
    <w:rsid w:val="00092A54"/>
    <w:rsid w:val="00092C29"/>
    <w:rsid w:val="000931FE"/>
    <w:rsid w:val="00093BB3"/>
    <w:rsid w:val="00093DAF"/>
    <w:rsid w:val="00094E14"/>
    <w:rsid w:val="00094E67"/>
    <w:rsid w:val="0009738F"/>
    <w:rsid w:val="000975AC"/>
    <w:rsid w:val="00097868"/>
    <w:rsid w:val="000979CA"/>
    <w:rsid w:val="000A0534"/>
    <w:rsid w:val="000A05E2"/>
    <w:rsid w:val="000A0A48"/>
    <w:rsid w:val="000A1E9B"/>
    <w:rsid w:val="000A382D"/>
    <w:rsid w:val="000A4D97"/>
    <w:rsid w:val="000A6B5E"/>
    <w:rsid w:val="000A7209"/>
    <w:rsid w:val="000B0418"/>
    <w:rsid w:val="000B14F9"/>
    <w:rsid w:val="000B1D73"/>
    <w:rsid w:val="000B219E"/>
    <w:rsid w:val="000B38A2"/>
    <w:rsid w:val="000B3C4F"/>
    <w:rsid w:val="000B5345"/>
    <w:rsid w:val="000B55D5"/>
    <w:rsid w:val="000B598F"/>
    <w:rsid w:val="000B5C47"/>
    <w:rsid w:val="000B63FC"/>
    <w:rsid w:val="000B73C4"/>
    <w:rsid w:val="000C1A8B"/>
    <w:rsid w:val="000C1C0F"/>
    <w:rsid w:val="000C1E84"/>
    <w:rsid w:val="000C1F46"/>
    <w:rsid w:val="000C2092"/>
    <w:rsid w:val="000C2696"/>
    <w:rsid w:val="000C2969"/>
    <w:rsid w:val="000C2DD3"/>
    <w:rsid w:val="000C36D0"/>
    <w:rsid w:val="000C3845"/>
    <w:rsid w:val="000C3859"/>
    <w:rsid w:val="000C3C58"/>
    <w:rsid w:val="000C3CF8"/>
    <w:rsid w:val="000C409C"/>
    <w:rsid w:val="000C409E"/>
    <w:rsid w:val="000C5714"/>
    <w:rsid w:val="000C68C6"/>
    <w:rsid w:val="000C6964"/>
    <w:rsid w:val="000D0360"/>
    <w:rsid w:val="000D094F"/>
    <w:rsid w:val="000D0D47"/>
    <w:rsid w:val="000D1BFE"/>
    <w:rsid w:val="000D2804"/>
    <w:rsid w:val="000D43FE"/>
    <w:rsid w:val="000D4886"/>
    <w:rsid w:val="000D51EF"/>
    <w:rsid w:val="000D769A"/>
    <w:rsid w:val="000D7929"/>
    <w:rsid w:val="000D7935"/>
    <w:rsid w:val="000D7DF3"/>
    <w:rsid w:val="000E0F0A"/>
    <w:rsid w:val="000E2591"/>
    <w:rsid w:val="000E29A5"/>
    <w:rsid w:val="000E36BE"/>
    <w:rsid w:val="000E4259"/>
    <w:rsid w:val="000E46DC"/>
    <w:rsid w:val="000E5426"/>
    <w:rsid w:val="000E5AC1"/>
    <w:rsid w:val="000E6E2E"/>
    <w:rsid w:val="000E712C"/>
    <w:rsid w:val="000E7356"/>
    <w:rsid w:val="000E749D"/>
    <w:rsid w:val="000E7D8B"/>
    <w:rsid w:val="000F07B8"/>
    <w:rsid w:val="000F1328"/>
    <w:rsid w:val="000F241D"/>
    <w:rsid w:val="000F25B3"/>
    <w:rsid w:val="000F3D95"/>
    <w:rsid w:val="000F488E"/>
    <w:rsid w:val="000F5611"/>
    <w:rsid w:val="000F5A79"/>
    <w:rsid w:val="000F5CB7"/>
    <w:rsid w:val="00101E7E"/>
    <w:rsid w:val="00103063"/>
    <w:rsid w:val="00103999"/>
    <w:rsid w:val="00104218"/>
    <w:rsid w:val="001042D2"/>
    <w:rsid w:val="00104DB4"/>
    <w:rsid w:val="001054E3"/>
    <w:rsid w:val="00105E00"/>
    <w:rsid w:val="00106CFD"/>
    <w:rsid w:val="00110FAE"/>
    <w:rsid w:val="00112024"/>
    <w:rsid w:val="0011243C"/>
    <w:rsid w:val="001126F9"/>
    <w:rsid w:val="00113E0D"/>
    <w:rsid w:val="001149ED"/>
    <w:rsid w:val="00115116"/>
    <w:rsid w:val="00115480"/>
    <w:rsid w:val="001154B1"/>
    <w:rsid w:val="0011590B"/>
    <w:rsid w:val="00115D67"/>
    <w:rsid w:val="00117AA0"/>
    <w:rsid w:val="00120A93"/>
    <w:rsid w:val="00120D67"/>
    <w:rsid w:val="001210BB"/>
    <w:rsid w:val="00121970"/>
    <w:rsid w:val="001219B9"/>
    <w:rsid w:val="00122174"/>
    <w:rsid w:val="001223B4"/>
    <w:rsid w:val="00122696"/>
    <w:rsid w:val="0012385E"/>
    <w:rsid w:val="00123C1A"/>
    <w:rsid w:val="00123E34"/>
    <w:rsid w:val="001259BD"/>
    <w:rsid w:val="00125A75"/>
    <w:rsid w:val="001261CC"/>
    <w:rsid w:val="001269AF"/>
    <w:rsid w:val="00126BBA"/>
    <w:rsid w:val="00130F8F"/>
    <w:rsid w:val="00131203"/>
    <w:rsid w:val="00131874"/>
    <w:rsid w:val="00131E99"/>
    <w:rsid w:val="00131EF9"/>
    <w:rsid w:val="00132A2F"/>
    <w:rsid w:val="00132F03"/>
    <w:rsid w:val="001331DD"/>
    <w:rsid w:val="00134575"/>
    <w:rsid w:val="0013495B"/>
    <w:rsid w:val="001351DD"/>
    <w:rsid w:val="001363DE"/>
    <w:rsid w:val="00136814"/>
    <w:rsid w:val="00136AAA"/>
    <w:rsid w:val="00136BFC"/>
    <w:rsid w:val="00136F27"/>
    <w:rsid w:val="001375E3"/>
    <w:rsid w:val="0013785F"/>
    <w:rsid w:val="00137ABD"/>
    <w:rsid w:val="0014013E"/>
    <w:rsid w:val="001401DC"/>
    <w:rsid w:val="00140630"/>
    <w:rsid w:val="00140685"/>
    <w:rsid w:val="00140ADB"/>
    <w:rsid w:val="00141161"/>
    <w:rsid w:val="00141181"/>
    <w:rsid w:val="00141803"/>
    <w:rsid w:val="001421F8"/>
    <w:rsid w:val="00143476"/>
    <w:rsid w:val="0014389D"/>
    <w:rsid w:val="00143A7B"/>
    <w:rsid w:val="001444F9"/>
    <w:rsid w:val="00144AFD"/>
    <w:rsid w:val="00146A9A"/>
    <w:rsid w:val="0015180A"/>
    <w:rsid w:val="00152918"/>
    <w:rsid w:val="0015433E"/>
    <w:rsid w:val="00154BD9"/>
    <w:rsid w:val="00154E34"/>
    <w:rsid w:val="00155D4E"/>
    <w:rsid w:val="00156BD7"/>
    <w:rsid w:val="00157360"/>
    <w:rsid w:val="00157EF1"/>
    <w:rsid w:val="0016038C"/>
    <w:rsid w:val="00161B79"/>
    <w:rsid w:val="001620ED"/>
    <w:rsid w:val="00162D56"/>
    <w:rsid w:val="00163317"/>
    <w:rsid w:val="001637F3"/>
    <w:rsid w:val="00163A5E"/>
    <w:rsid w:val="00164677"/>
    <w:rsid w:val="00164C7A"/>
    <w:rsid w:val="0016526A"/>
    <w:rsid w:val="00165444"/>
    <w:rsid w:val="00166B70"/>
    <w:rsid w:val="00167F43"/>
    <w:rsid w:val="001700B2"/>
    <w:rsid w:val="001700EE"/>
    <w:rsid w:val="00170C53"/>
    <w:rsid w:val="00171298"/>
    <w:rsid w:val="001723D4"/>
    <w:rsid w:val="001724C9"/>
    <w:rsid w:val="00172D4B"/>
    <w:rsid w:val="001733A6"/>
    <w:rsid w:val="001735EE"/>
    <w:rsid w:val="00173F04"/>
    <w:rsid w:val="00174DDD"/>
    <w:rsid w:val="001765FF"/>
    <w:rsid w:val="00176701"/>
    <w:rsid w:val="0017682D"/>
    <w:rsid w:val="00176D63"/>
    <w:rsid w:val="00176F17"/>
    <w:rsid w:val="0017736B"/>
    <w:rsid w:val="001774CB"/>
    <w:rsid w:val="00177516"/>
    <w:rsid w:val="0017785D"/>
    <w:rsid w:val="00180653"/>
    <w:rsid w:val="001826C3"/>
    <w:rsid w:val="00182899"/>
    <w:rsid w:val="00183494"/>
    <w:rsid w:val="001836B2"/>
    <w:rsid w:val="00184370"/>
    <w:rsid w:val="00184B1F"/>
    <w:rsid w:val="00185300"/>
    <w:rsid w:val="0018538C"/>
    <w:rsid w:val="00185BFA"/>
    <w:rsid w:val="00185D86"/>
    <w:rsid w:val="00186460"/>
    <w:rsid w:val="00187F87"/>
    <w:rsid w:val="00190C5A"/>
    <w:rsid w:val="00190E3F"/>
    <w:rsid w:val="001910F6"/>
    <w:rsid w:val="00191390"/>
    <w:rsid w:val="00191695"/>
    <w:rsid w:val="00192039"/>
    <w:rsid w:val="0019265E"/>
    <w:rsid w:val="00194A6F"/>
    <w:rsid w:val="00195436"/>
    <w:rsid w:val="00196327"/>
    <w:rsid w:val="00197058"/>
    <w:rsid w:val="00197D37"/>
    <w:rsid w:val="00197DEC"/>
    <w:rsid w:val="001A0404"/>
    <w:rsid w:val="001A057D"/>
    <w:rsid w:val="001A1C29"/>
    <w:rsid w:val="001A2ACD"/>
    <w:rsid w:val="001A2AD5"/>
    <w:rsid w:val="001A4109"/>
    <w:rsid w:val="001A4899"/>
    <w:rsid w:val="001A5625"/>
    <w:rsid w:val="001A59DD"/>
    <w:rsid w:val="001A60C5"/>
    <w:rsid w:val="001A6551"/>
    <w:rsid w:val="001A6C2D"/>
    <w:rsid w:val="001A768B"/>
    <w:rsid w:val="001A7804"/>
    <w:rsid w:val="001A7A48"/>
    <w:rsid w:val="001B0359"/>
    <w:rsid w:val="001B2400"/>
    <w:rsid w:val="001B3ABE"/>
    <w:rsid w:val="001B3C7E"/>
    <w:rsid w:val="001B3EFD"/>
    <w:rsid w:val="001B40A5"/>
    <w:rsid w:val="001B4658"/>
    <w:rsid w:val="001B4C16"/>
    <w:rsid w:val="001B4D0C"/>
    <w:rsid w:val="001B4E81"/>
    <w:rsid w:val="001B51CD"/>
    <w:rsid w:val="001B5F58"/>
    <w:rsid w:val="001B62F0"/>
    <w:rsid w:val="001B682C"/>
    <w:rsid w:val="001B7AB6"/>
    <w:rsid w:val="001C08E6"/>
    <w:rsid w:val="001C0B27"/>
    <w:rsid w:val="001C0B31"/>
    <w:rsid w:val="001C0FA8"/>
    <w:rsid w:val="001C1230"/>
    <w:rsid w:val="001C1A73"/>
    <w:rsid w:val="001C304E"/>
    <w:rsid w:val="001C3667"/>
    <w:rsid w:val="001C41D5"/>
    <w:rsid w:val="001C453F"/>
    <w:rsid w:val="001C4F59"/>
    <w:rsid w:val="001C50D5"/>
    <w:rsid w:val="001C6BA4"/>
    <w:rsid w:val="001D0F38"/>
    <w:rsid w:val="001D1175"/>
    <w:rsid w:val="001D18D0"/>
    <w:rsid w:val="001D18DF"/>
    <w:rsid w:val="001D34A5"/>
    <w:rsid w:val="001D39CD"/>
    <w:rsid w:val="001D3B7C"/>
    <w:rsid w:val="001D520B"/>
    <w:rsid w:val="001D614C"/>
    <w:rsid w:val="001E0D60"/>
    <w:rsid w:val="001E1B16"/>
    <w:rsid w:val="001E2446"/>
    <w:rsid w:val="001E330C"/>
    <w:rsid w:val="001E3CCC"/>
    <w:rsid w:val="001E3D7A"/>
    <w:rsid w:val="001E3DE2"/>
    <w:rsid w:val="001E3E3C"/>
    <w:rsid w:val="001E4090"/>
    <w:rsid w:val="001E4C78"/>
    <w:rsid w:val="001E4DDB"/>
    <w:rsid w:val="001E5D48"/>
    <w:rsid w:val="001E5F8D"/>
    <w:rsid w:val="001E63AD"/>
    <w:rsid w:val="001E652A"/>
    <w:rsid w:val="001E66C4"/>
    <w:rsid w:val="001E683A"/>
    <w:rsid w:val="001E6E90"/>
    <w:rsid w:val="001F0D35"/>
    <w:rsid w:val="001F116A"/>
    <w:rsid w:val="001F1794"/>
    <w:rsid w:val="001F206D"/>
    <w:rsid w:val="001F2DC2"/>
    <w:rsid w:val="001F3A3C"/>
    <w:rsid w:val="001F3F26"/>
    <w:rsid w:val="001F42AB"/>
    <w:rsid w:val="001F5E74"/>
    <w:rsid w:val="001F60A4"/>
    <w:rsid w:val="001F73AE"/>
    <w:rsid w:val="001F7F17"/>
    <w:rsid w:val="00200026"/>
    <w:rsid w:val="00201219"/>
    <w:rsid w:val="00201438"/>
    <w:rsid w:val="0020272E"/>
    <w:rsid w:val="00202C24"/>
    <w:rsid w:val="002031FF"/>
    <w:rsid w:val="00203BA8"/>
    <w:rsid w:val="00203CBC"/>
    <w:rsid w:val="00203F8D"/>
    <w:rsid w:val="00204420"/>
    <w:rsid w:val="00204993"/>
    <w:rsid w:val="00204DE3"/>
    <w:rsid w:val="00205EBC"/>
    <w:rsid w:val="00206100"/>
    <w:rsid w:val="0020684C"/>
    <w:rsid w:val="00206C29"/>
    <w:rsid w:val="00206DB4"/>
    <w:rsid w:val="002072A3"/>
    <w:rsid w:val="00207817"/>
    <w:rsid w:val="00207EEF"/>
    <w:rsid w:val="0021077A"/>
    <w:rsid w:val="00210970"/>
    <w:rsid w:val="00211838"/>
    <w:rsid w:val="0021300D"/>
    <w:rsid w:val="002139AF"/>
    <w:rsid w:val="002144D9"/>
    <w:rsid w:val="002168D7"/>
    <w:rsid w:val="0021700C"/>
    <w:rsid w:val="00217552"/>
    <w:rsid w:val="00217934"/>
    <w:rsid w:val="00220F76"/>
    <w:rsid w:val="002217ED"/>
    <w:rsid w:val="002218AD"/>
    <w:rsid w:val="00221C0E"/>
    <w:rsid w:val="00222814"/>
    <w:rsid w:val="00222CF7"/>
    <w:rsid w:val="002236D5"/>
    <w:rsid w:val="00224A83"/>
    <w:rsid w:val="00224F3D"/>
    <w:rsid w:val="0022533A"/>
    <w:rsid w:val="002265D8"/>
    <w:rsid w:val="00226A94"/>
    <w:rsid w:val="00227EA9"/>
    <w:rsid w:val="002306EC"/>
    <w:rsid w:val="00230A35"/>
    <w:rsid w:val="002324CA"/>
    <w:rsid w:val="00232ADE"/>
    <w:rsid w:val="00233C7E"/>
    <w:rsid w:val="002340DE"/>
    <w:rsid w:val="00234C6B"/>
    <w:rsid w:val="00235C87"/>
    <w:rsid w:val="002368E1"/>
    <w:rsid w:val="0023741B"/>
    <w:rsid w:val="00237789"/>
    <w:rsid w:val="00237B86"/>
    <w:rsid w:val="00237BB9"/>
    <w:rsid w:val="00240353"/>
    <w:rsid w:val="0024060D"/>
    <w:rsid w:val="00240CDE"/>
    <w:rsid w:val="002419E9"/>
    <w:rsid w:val="00241EF7"/>
    <w:rsid w:val="00242087"/>
    <w:rsid w:val="00242F84"/>
    <w:rsid w:val="0024365A"/>
    <w:rsid w:val="00243675"/>
    <w:rsid w:val="00243D90"/>
    <w:rsid w:val="002446F7"/>
    <w:rsid w:val="0024519D"/>
    <w:rsid w:val="002455A6"/>
    <w:rsid w:val="00246595"/>
    <w:rsid w:val="00246860"/>
    <w:rsid w:val="0025025F"/>
    <w:rsid w:val="00250739"/>
    <w:rsid w:val="00250C31"/>
    <w:rsid w:val="00250E69"/>
    <w:rsid w:val="00250E6E"/>
    <w:rsid w:val="00251455"/>
    <w:rsid w:val="002521DF"/>
    <w:rsid w:val="00252260"/>
    <w:rsid w:val="002522AE"/>
    <w:rsid w:val="00255B07"/>
    <w:rsid w:val="00255C3D"/>
    <w:rsid w:val="00255E08"/>
    <w:rsid w:val="0025732C"/>
    <w:rsid w:val="0025791D"/>
    <w:rsid w:val="00257EB8"/>
    <w:rsid w:val="00260639"/>
    <w:rsid w:val="00261303"/>
    <w:rsid w:val="0026275C"/>
    <w:rsid w:val="0026363B"/>
    <w:rsid w:val="00264AA1"/>
    <w:rsid w:val="00264D48"/>
    <w:rsid w:val="002655FF"/>
    <w:rsid w:val="00265618"/>
    <w:rsid w:val="002663EC"/>
    <w:rsid w:val="00266761"/>
    <w:rsid w:val="00266B52"/>
    <w:rsid w:val="00266EF3"/>
    <w:rsid w:val="002717ED"/>
    <w:rsid w:val="002718F7"/>
    <w:rsid w:val="00272125"/>
    <w:rsid w:val="00273144"/>
    <w:rsid w:val="002733AB"/>
    <w:rsid w:val="00273B3B"/>
    <w:rsid w:val="0027438F"/>
    <w:rsid w:val="00274485"/>
    <w:rsid w:val="0027540D"/>
    <w:rsid w:val="00275ECE"/>
    <w:rsid w:val="002779FA"/>
    <w:rsid w:val="00277E97"/>
    <w:rsid w:val="00277FCA"/>
    <w:rsid w:val="002800F3"/>
    <w:rsid w:val="00280410"/>
    <w:rsid w:val="0028068C"/>
    <w:rsid w:val="00281AA5"/>
    <w:rsid w:val="00282351"/>
    <w:rsid w:val="00282431"/>
    <w:rsid w:val="002828B6"/>
    <w:rsid w:val="00282993"/>
    <w:rsid w:val="00284A67"/>
    <w:rsid w:val="00285F57"/>
    <w:rsid w:val="0028637C"/>
    <w:rsid w:val="002868DD"/>
    <w:rsid w:val="00286D7B"/>
    <w:rsid w:val="002874F1"/>
    <w:rsid w:val="002902EA"/>
    <w:rsid w:val="00290BB1"/>
    <w:rsid w:val="00291147"/>
    <w:rsid w:val="00291B61"/>
    <w:rsid w:val="0029309A"/>
    <w:rsid w:val="00293176"/>
    <w:rsid w:val="002932A7"/>
    <w:rsid w:val="00293D45"/>
    <w:rsid w:val="002942D1"/>
    <w:rsid w:val="002949F4"/>
    <w:rsid w:val="00295686"/>
    <w:rsid w:val="00296449"/>
    <w:rsid w:val="002972FE"/>
    <w:rsid w:val="002A0541"/>
    <w:rsid w:val="002A06B4"/>
    <w:rsid w:val="002A1985"/>
    <w:rsid w:val="002A24FA"/>
    <w:rsid w:val="002A25E7"/>
    <w:rsid w:val="002A2932"/>
    <w:rsid w:val="002A2C05"/>
    <w:rsid w:val="002A2D8D"/>
    <w:rsid w:val="002A2EDD"/>
    <w:rsid w:val="002A57E5"/>
    <w:rsid w:val="002A6591"/>
    <w:rsid w:val="002A6934"/>
    <w:rsid w:val="002A727C"/>
    <w:rsid w:val="002A76C9"/>
    <w:rsid w:val="002A780B"/>
    <w:rsid w:val="002B027D"/>
    <w:rsid w:val="002B0E67"/>
    <w:rsid w:val="002B1D5A"/>
    <w:rsid w:val="002B1E96"/>
    <w:rsid w:val="002B21FE"/>
    <w:rsid w:val="002B35CF"/>
    <w:rsid w:val="002B3DEA"/>
    <w:rsid w:val="002B3E51"/>
    <w:rsid w:val="002B49D2"/>
    <w:rsid w:val="002B4A31"/>
    <w:rsid w:val="002B596C"/>
    <w:rsid w:val="002B6C78"/>
    <w:rsid w:val="002B7BA1"/>
    <w:rsid w:val="002C0168"/>
    <w:rsid w:val="002C0571"/>
    <w:rsid w:val="002C09A2"/>
    <w:rsid w:val="002C0F32"/>
    <w:rsid w:val="002C138D"/>
    <w:rsid w:val="002C1F12"/>
    <w:rsid w:val="002C1F3E"/>
    <w:rsid w:val="002C37BB"/>
    <w:rsid w:val="002C3CEC"/>
    <w:rsid w:val="002C3F6A"/>
    <w:rsid w:val="002C5BDF"/>
    <w:rsid w:val="002C79BF"/>
    <w:rsid w:val="002D0263"/>
    <w:rsid w:val="002D045E"/>
    <w:rsid w:val="002D09CD"/>
    <w:rsid w:val="002D14E9"/>
    <w:rsid w:val="002D1D87"/>
    <w:rsid w:val="002D3D08"/>
    <w:rsid w:val="002D3E77"/>
    <w:rsid w:val="002D4E8C"/>
    <w:rsid w:val="002D4EFA"/>
    <w:rsid w:val="002D4F2E"/>
    <w:rsid w:val="002D5787"/>
    <w:rsid w:val="002D578D"/>
    <w:rsid w:val="002D60D2"/>
    <w:rsid w:val="002D68F6"/>
    <w:rsid w:val="002D6E12"/>
    <w:rsid w:val="002D780E"/>
    <w:rsid w:val="002E05CA"/>
    <w:rsid w:val="002E1BA8"/>
    <w:rsid w:val="002E23AE"/>
    <w:rsid w:val="002E25DE"/>
    <w:rsid w:val="002E2D1A"/>
    <w:rsid w:val="002E3292"/>
    <w:rsid w:val="002E433B"/>
    <w:rsid w:val="002E5613"/>
    <w:rsid w:val="002E5E18"/>
    <w:rsid w:val="002E6807"/>
    <w:rsid w:val="002E6B31"/>
    <w:rsid w:val="002F0369"/>
    <w:rsid w:val="002F079C"/>
    <w:rsid w:val="002F2ACF"/>
    <w:rsid w:val="002F4424"/>
    <w:rsid w:val="002F580D"/>
    <w:rsid w:val="002F5A86"/>
    <w:rsid w:val="002F5F67"/>
    <w:rsid w:val="002F6236"/>
    <w:rsid w:val="002F6597"/>
    <w:rsid w:val="002F6B4E"/>
    <w:rsid w:val="002F73CA"/>
    <w:rsid w:val="002F7A2F"/>
    <w:rsid w:val="00300502"/>
    <w:rsid w:val="003005F5"/>
    <w:rsid w:val="00300624"/>
    <w:rsid w:val="00300B7C"/>
    <w:rsid w:val="00300B91"/>
    <w:rsid w:val="00300DE9"/>
    <w:rsid w:val="003013C0"/>
    <w:rsid w:val="00301E1E"/>
    <w:rsid w:val="00304334"/>
    <w:rsid w:val="00305545"/>
    <w:rsid w:val="00306279"/>
    <w:rsid w:val="0030650B"/>
    <w:rsid w:val="0030687F"/>
    <w:rsid w:val="00306B23"/>
    <w:rsid w:val="00307391"/>
    <w:rsid w:val="003079DA"/>
    <w:rsid w:val="00310F6B"/>
    <w:rsid w:val="0031101C"/>
    <w:rsid w:val="00311195"/>
    <w:rsid w:val="0031161F"/>
    <w:rsid w:val="00311903"/>
    <w:rsid w:val="00311E03"/>
    <w:rsid w:val="003122F4"/>
    <w:rsid w:val="003151CD"/>
    <w:rsid w:val="00315D9A"/>
    <w:rsid w:val="00316A03"/>
    <w:rsid w:val="00316CB3"/>
    <w:rsid w:val="00316D27"/>
    <w:rsid w:val="003202A3"/>
    <w:rsid w:val="003210DD"/>
    <w:rsid w:val="00321181"/>
    <w:rsid w:val="003211E5"/>
    <w:rsid w:val="003212BC"/>
    <w:rsid w:val="0032210E"/>
    <w:rsid w:val="0032270B"/>
    <w:rsid w:val="0032316A"/>
    <w:rsid w:val="003232A3"/>
    <w:rsid w:val="003242AA"/>
    <w:rsid w:val="0032444E"/>
    <w:rsid w:val="00325C72"/>
    <w:rsid w:val="00325D31"/>
    <w:rsid w:val="0032717E"/>
    <w:rsid w:val="00327571"/>
    <w:rsid w:val="00327D9B"/>
    <w:rsid w:val="00327ED3"/>
    <w:rsid w:val="003302BD"/>
    <w:rsid w:val="00330403"/>
    <w:rsid w:val="00330B6D"/>
    <w:rsid w:val="00330BAE"/>
    <w:rsid w:val="00330DDA"/>
    <w:rsid w:val="003319B1"/>
    <w:rsid w:val="00331DD5"/>
    <w:rsid w:val="0033219B"/>
    <w:rsid w:val="003322D6"/>
    <w:rsid w:val="00332526"/>
    <w:rsid w:val="00333347"/>
    <w:rsid w:val="0033363D"/>
    <w:rsid w:val="003338E9"/>
    <w:rsid w:val="00333A9C"/>
    <w:rsid w:val="00335CDB"/>
    <w:rsid w:val="003360B8"/>
    <w:rsid w:val="00336110"/>
    <w:rsid w:val="00340913"/>
    <w:rsid w:val="00340C06"/>
    <w:rsid w:val="0034100B"/>
    <w:rsid w:val="0034122D"/>
    <w:rsid w:val="00341812"/>
    <w:rsid w:val="0034192E"/>
    <w:rsid w:val="00341AF3"/>
    <w:rsid w:val="0034256B"/>
    <w:rsid w:val="00342938"/>
    <w:rsid w:val="00342B7A"/>
    <w:rsid w:val="003436AD"/>
    <w:rsid w:val="00343D70"/>
    <w:rsid w:val="00343F7B"/>
    <w:rsid w:val="00344A64"/>
    <w:rsid w:val="00344CCD"/>
    <w:rsid w:val="00344D99"/>
    <w:rsid w:val="003464E2"/>
    <w:rsid w:val="00347016"/>
    <w:rsid w:val="00347314"/>
    <w:rsid w:val="003479F1"/>
    <w:rsid w:val="00347B0C"/>
    <w:rsid w:val="00350450"/>
    <w:rsid w:val="003508E7"/>
    <w:rsid w:val="003510ED"/>
    <w:rsid w:val="00353328"/>
    <w:rsid w:val="003535A3"/>
    <w:rsid w:val="00353D6A"/>
    <w:rsid w:val="00354100"/>
    <w:rsid w:val="00355068"/>
    <w:rsid w:val="00355343"/>
    <w:rsid w:val="00355828"/>
    <w:rsid w:val="00356859"/>
    <w:rsid w:val="00360C1F"/>
    <w:rsid w:val="003615D3"/>
    <w:rsid w:val="0036183E"/>
    <w:rsid w:val="003620E4"/>
    <w:rsid w:val="00362216"/>
    <w:rsid w:val="00362599"/>
    <w:rsid w:val="0036291C"/>
    <w:rsid w:val="00362A6A"/>
    <w:rsid w:val="00362B0E"/>
    <w:rsid w:val="0036342C"/>
    <w:rsid w:val="003640C1"/>
    <w:rsid w:val="0036511A"/>
    <w:rsid w:val="003654F1"/>
    <w:rsid w:val="003657AC"/>
    <w:rsid w:val="00365B8E"/>
    <w:rsid w:val="0036741C"/>
    <w:rsid w:val="0037127A"/>
    <w:rsid w:val="00371D99"/>
    <w:rsid w:val="00372FE4"/>
    <w:rsid w:val="0037303F"/>
    <w:rsid w:val="0037364A"/>
    <w:rsid w:val="003747E8"/>
    <w:rsid w:val="00375707"/>
    <w:rsid w:val="00375839"/>
    <w:rsid w:val="00375AF0"/>
    <w:rsid w:val="00375DE4"/>
    <w:rsid w:val="00376335"/>
    <w:rsid w:val="003766AE"/>
    <w:rsid w:val="00376B29"/>
    <w:rsid w:val="00377C00"/>
    <w:rsid w:val="003800CC"/>
    <w:rsid w:val="0038168C"/>
    <w:rsid w:val="003820F5"/>
    <w:rsid w:val="00382CDC"/>
    <w:rsid w:val="00383D92"/>
    <w:rsid w:val="00383DB5"/>
    <w:rsid w:val="003840C3"/>
    <w:rsid w:val="003851DD"/>
    <w:rsid w:val="00385982"/>
    <w:rsid w:val="0038622F"/>
    <w:rsid w:val="00386925"/>
    <w:rsid w:val="00387258"/>
    <w:rsid w:val="00390C69"/>
    <w:rsid w:val="003913E8"/>
    <w:rsid w:val="00391A65"/>
    <w:rsid w:val="00392574"/>
    <w:rsid w:val="00392943"/>
    <w:rsid w:val="00392B66"/>
    <w:rsid w:val="0039364E"/>
    <w:rsid w:val="00394519"/>
    <w:rsid w:val="00396ACA"/>
    <w:rsid w:val="00397B52"/>
    <w:rsid w:val="00397BAC"/>
    <w:rsid w:val="003A157D"/>
    <w:rsid w:val="003A2BBB"/>
    <w:rsid w:val="003A411E"/>
    <w:rsid w:val="003A448C"/>
    <w:rsid w:val="003A497E"/>
    <w:rsid w:val="003A4A88"/>
    <w:rsid w:val="003A4E7E"/>
    <w:rsid w:val="003A53EE"/>
    <w:rsid w:val="003A59D6"/>
    <w:rsid w:val="003B0B20"/>
    <w:rsid w:val="003B0CF4"/>
    <w:rsid w:val="003B139F"/>
    <w:rsid w:val="003B2A4E"/>
    <w:rsid w:val="003B2B10"/>
    <w:rsid w:val="003B3723"/>
    <w:rsid w:val="003B3BBF"/>
    <w:rsid w:val="003B525E"/>
    <w:rsid w:val="003B767F"/>
    <w:rsid w:val="003B7900"/>
    <w:rsid w:val="003C0F3D"/>
    <w:rsid w:val="003C1677"/>
    <w:rsid w:val="003C3F24"/>
    <w:rsid w:val="003C458D"/>
    <w:rsid w:val="003C57F9"/>
    <w:rsid w:val="003C632E"/>
    <w:rsid w:val="003C693C"/>
    <w:rsid w:val="003C7FDB"/>
    <w:rsid w:val="003D00A5"/>
    <w:rsid w:val="003D0226"/>
    <w:rsid w:val="003D0C78"/>
    <w:rsid w:val="003D18D8"/>
    <w:rsid w:val="003D1B11"/>
    <w:rsid w:val="003D2B6C"/>
    <w:rsid w:val="003D2F33"/>
    <w:rsid w:val="003D337B"/>
    <w:rsid w:val="003D48C8"/>
    <w:rsid w:val="003D526F"/>
    <w:rsid w:val="003D615A"/>
    <w:rsid w:val="003D6860"/>
    <w:rsid w:val="003D71B8"/>
    <w:rsid w:val="003D73C4"/>
    <w:rsid w:val="003D75A0"/>
    <w:rsid w:val="003D76A1"/>
    <w:rsid w:val="003D773A"/>
    <w:rsid w:val="003D7CA5"/>
    <w:rsid w:val="003E0196"/>
    <w:rsid w:val="003E189E"/>
    <w:rsid w:val="003E1DD7"/>
    <w:rsid w:val="003E239E"/>
    <w:rsid w:val="003E2D2E"/>
    <w:rsid w:val="003E521F"/>
    <w:rsid w:val="003E5F8F"/>
    <w:rsid w:val="003E70B0"/>
    <w:rsid w:val="003E726F"/>
    <w:rsid w:val="003E75BF"/>
    <w:rsid w:val="003F00CA"/>
    <w:rsid w:val="003F07C9"/>
    <w:rsid w:val="003F0E5C"/>
    <w:rsid w:val="003F1740"/>
    <w:rsid w:val="003F1A1E"/>
    <w:rsid w:val="003F2932"/>
    <w:rsid w:val="003F2B22"/>
    <w:rsid w:val="003F2F6D"/>
    <w:rsid w:val="003F323E"/>
    <w:rsid w:val="003F3635"/>
    <w:rsid w:val="003F3826"/>
    <w:rsid w:val="003F3DCE"/>
    <w:rsid w:val="003F3E88"/>
    <w:rsid w:val="003F3F99"/>
    <w:rsid w:val="003F434D"/>
    <w:rsid w:val="003F4982"/>
    <w:rsid w:val="003F551F"/>
    <w:rsid w:val="003F5C46"/>
    <w:rsid w:val="003F5D06"/>
    <w:rsid w:val="003F6424"/>
    <w:rsid w:val="003F678C"/>
    <w:rsid w:val="003F7105"/>
    <w:rsid w:val="003F78EF"/>
    <w:rsid w:val="003F7DCD"/>
    <w:rsid w:val="003F7F1E"/>
    <w:rsid w:val="00400205"/>
    <w:rsid w:val="004015A6"/>
    <w:rsid w:val="00401D38"/>
    <w:rsid w:val="004024F3"/>
    <w:rsid w:val="004029AE"/>
    <w:rsid w:val="00402A2F"/>
    <w:rsid w:val="00403523"/>
    <w:rsid w:val="00403E6E"/>
    <w:rsid w:val="004052E8"/>
    <w:rsid w:val="00406329"/>
    <w:rsid w:val="004075AF"/>
    <w:rsid w:val="00407BBD"/>
    <w:rsid w:val="00407C8A"/>
    <w:rsid w:val="004106B1"/>
    <w:rsid w:val="00410FF3"/>
    <w:rsid w:val="00411089"/>
    <w:rsid w:val="0041144A"/>
    <w:rsid w:val="004114C8"/>
    <w:rsid w:val="004130B0"/>
    <w:rsid w:val="004145EA"/>
    <w:rsid w:val="00415342"/>
    <w:rsid w:val="0041566F"/>
    <w:rsid w:val="004174B9"/>
    <w:rsid w:val="0041777B"/>
    <w:rsid w:val="00417DA7"/>
    <w:rsid w:val="00417FA8"/>
    <w:rsid w:val="00421E42"/>
    <w:rsid w:val="004222A7"/>
    <w:rsid w:val="00423295"/>
    <w:rsid w:val="00423E82"/>
    <w:rsid w:val="00423F5F"/>
    <w:rsid w:val="004244C7"/>
    <w:rsid w:val="0042483C"/>
    <w:rsid w:val="00425599"/>
    <w:rsid w:val="004255AC"/>
    <w:rsid w:val="00425956"/>
    <w:rsid w:val="00425EBB"/>
    <w:rsid w:val="00425FF4"/>
    <w:rsid w:val="00426135"/>
    <w:rsid w:val="0042673D"/>
    <w:rsid w:val="004277BF"/>
    <w:rsid w:val="00430135"/>
    <w:rsid w:val="00433C0F"/>
    <w:rsid w:val="00433C3C"/>
    <w:rsid w:val="00433D39"/>
    <w:rsid w:val="00433F7B"/>
    <w:rsid w:val="004341AC"/>
    <w:rsid w:val="00435627"/>
    <w:rsid w:val="00435BDF"/>
    <w:rsid w:val="0043613C"/>
    <w:rsid w:val="00436991"/>
    <w:rsid w:val="00436A88"/>
    <w:rsid w:val="00436C59"/>
    <w:rsid w:val="004370EC"/>
    <w:rsid w:val="0043729D"/>
    <w:rsid w:val="00437384"/>
    <w:rsid w:val="00437FB7"/>
    <w:rsid w:val="00440478"/>
    <w:rsid w:val="00440570"/>
    <w:rsid w:val="00440722"/>
    <w:rsid w:val="00440E28"/>
    <w:rsid w:val="00440FD0"/>
    <w:rsid w:val="00442461"/>
    <w:rsid w:val="00442E03"/>
    <w:rsid w:val="00443A98"/>
    <w:rsid w:val="00444172"/>
    <w:rsid w:val="004449E5"/>
    <w:rsid w:val="004458DB"/>
    <w:rsid w:val="0044591F"/>
    <w:rsid w:val="00446256"/>
    <w:rsid w:val="00446CF5"/>
    <w:rsid w:val="00446F7F"/>
    <w:rsid w:val="00447133"/>
    <w:rsid w:val="004475D1"/>
    <w:rsid w:val="00447764"/>
    <w:rsid w:val="00450297"/>
    <w:rsid w:val="0045097D"/>
    <w:rsid w:val="00451809"/>
    <w:rsid w:val="00451EFE"/>
    <w:rsid w:val="00451FED"/>
    <w:rsid w:val="00454243"/>
    <w:rsid w:val="00454D48"/>
    <w:rsid w:val="00454D78"/>
    <w:rsid w:val="00456B48"/>
    <w:rsid w:val="00456CA8"/>
    <w:rsid w:val="004570D4"/>
    <w:rsid w:val="004572A8"/>
    <w:rsid w:val="004600F2"/>
    <w:rsid w:val="004607A1"/>
    <w:rsid w:val="00460CF9"/>
    <w:rsid w:val="004635A8"/>
    <w:rsid w:val="004636F5"/>
    <w:rsid w:val="004637AB"/>
    <w:rsid w:val="00465D7B"/>
    <w:rsid w:val="004660C2"/>
    <w:rsid w:val="00466C00"/>
    <w:rsid w:val="0047034C"/>
    <w:rsid w:val="00470E52"/>
    <w:rsid w:val="00471F82"/>
    <w:rsid w:val="00472450"/>
    <w:rsid w:val="0047248D"/>
    <w:rsid w:val="00472EAC"/>
    <w:rsid w:val="00473B35"/>
    <w:rsid w:val="00473DAB"/>
    <w:rsid w:val="004749E0"/>
    <w:rsid w:val="00474CED"/>
    <w:rsid w:val="00474FD7"/>
    <w:rsid w:val="004750E9"/>
    <w:rsid w:val="004752FB"/>
    <w:rsid w:val="00476263"/>
    <w:rsid w:val="00476568"/>
    <w:rsid w:val="00477535"/>
    <w:rsid w:val="004803A4"/>
    <w:rsid w:val="00480A35"/>
    <w:rsid w:val="00481BEF"/>
    <w:rsid w:val="0048225E"/>
    <w:rsid w:val="004836EC"/>
    <w:rsid w:val="004842DA"/>
    <w:rsid w:val="00484748"/>
    <w:rsid w:val="00484DFE"/>
    <w:rsid w:val="0048544C"/>
    <w:rsid w:val="00485705"/>
    <w:rsid w:val="00485765"/>
    <w:rsid w:val="004859AD"/>
    <w:rsid w:val="00485D16"/>
    <w:rsid w:val="00486FCB"/>
    <w:rsid w:val="00487146"/>
    <w:rsid w:val="00490691"/>
    <w:rsid w:val="004915DA"/>
    <w:rsid w:val="0049278E"/>
    <w:rsid w:val="004931B7"/>
    <w:rsid w:val="00493886"/>
    <w:rsid w:val="00493979"/>
    <w:rsid w:val="00494438"/>
    <w:rsid w:val="004951CE"/>
    <w:rsid w:val="00496DC7"/>
    <w:rsid w:val="0049735A"/>
    <w:rsid w:val="0049775F"/>
    <w:rsid w:val="004977FD"/>
    <w:rsid w:val="00497A59"/>
    <w:rsid w:val="00497EB2"/>
    <w:rsid w:val="004A0015"/>
    <w:rsid w:val="004A035A"/>
    <w:rsid w:val="004A0B26"/>
    <w:rsid w:val="004A11F7"/>
    <w:rsid w:val="004A1B34"/>
    <w:rsid w:val="004A2A36"/>
    <w:rsid w:val="004A2E93"/>
    <w:rsid w:val="004A3591"/>
    <w:rsid w:val="004A3690"/>
    <w:rsid w:val="004A38D7"/>
    <w:rsid w:val="004A50CC"/>
    <w:rsid w:val="004A5492"/>
    <w:rsid w:val="004A6A7B"/>
    <w:rsid w:val="004A6FD9"/>
    <w:rsid w:val="004B0104"/>
    <w:rsid w:val="004B050A"/>
    <w:rsid w:val="004B149B"/>
    <w:rsid w:val="004B221F"/>
    <w:rsid w:val="004B394A"/>
    <w:rsid w:val="004B3E47"/>
    <w:rsid w:val="004B57CC"/>
    <w:rsid w:val="004B5C4F"/>
    <w:rsid w:val="004B7139"/>
    <w:rsid w:val="004B71E7"/>
    <w:rsid w:val="004B798F"/>
    <w:rsid w:val="004C03F6"/>
    <w:rsid w:val="004C0D92"/>
    <w:rsid w:val="004C2E52"/>
    <w:rsid w:val="004C4428"/>
    <w:rsid w:val="004C45EA"/>
    <w:rsid w:val="004C4FA5"/>
    <w:rsid w:val="004C50D7"/>
    <w:rsid w:val="004C6178"/>
    <w:rsid w:val="004C6CEA"/>
    <w:rsid w:val="004C6EC2"/>
    <w:rsid w:val="004C7807"/>
    <w:rsid w:val="004C7D3E"/>
    <w:rsid w:val="004D07C6"/>
    <w:rsid w:val="004D2AEC"/>
    <w:rsid w:val="004D3634"/>
    <w:rsid w:val="004D381B"/>
    <w:rsid w:val="004D4682"/>
    <w:rsid w:val="004D4969"/>
    <w:rsid w:val="004D4F02"/>
    <w:rsid w:val="004D5E42"/>
    <w:rsid w:val="004D5EE9"/>
    <w:rsid w:val="004D69D7"/>
    <w:rsid w:val="004E0EF9"/>
    <w:rsid w:val="004E2268"/>
    <w:rsid w:val="004E3200"/>
    <w:rsid w:val="004E3CF3"/>
    <w:rsid w:val="004E4775"/>
    <w:rsid w:val="004E4BFC"/>
    <w:rsid w:val="004E568E"/>
    <w:rsid w:val="004E58C0"/>
    <w:rsid w:val="004E5B62"/>
    <w:rsid w:val="004E6301"/>
    <w:rsid w:val="004E6C51"/>
    <w:rsid w:val="004E7C75"/>
    <w:rsid w:val="004F0F82"/>
    <w:rsid w:val="004F275A"/>
    <w:rsid w:val="004F2898"/>
    <w:rsid w:val="004F39C3"/>
    <w:rsid w:val="004F4726"/>
    <w:rsid w:val="004F47AD"/>
    <w:rsid w:val="004F4AC6"/>
    <w:rsid w:val="004F59D0"/>
    <w:rsid w:val="004F60D0"/>
    <w:rsid w:val="004F6D17"/>
    <w:rsid w:val="004F74BF"/>
    <w:rsid w:val="004F74FF"/>
    <w:rsid w:val="005001B6"/>
    <w:rsid w:val="00500630"/>
    <w:rsid w:val="00500AB8"/>
    <w:rsid w:val="00500EAF"/>
    <w:rsid w:val="005022FC"/>
    <w:rsid w:val="00502358"/>
    <w:rsid w:val="005030A5"/>
    <w:rsid w:val="0050355D"/>
    <w:rsid w:val="00504369"/>
    <w:rsid w:val="00504794"/>
    <w:rsid w:val="00504A9B"/>
    <w:rsid w:val="005066C6"/>
    <w:rsid w:val="00506D31"/>
    <w:rsid w:val="00506E26"/>
    <w:rsid w:val="00507385"/>
    <w:rsid w:val="005108C7"/>
    <w:rsid w:val="00510DA5"/>
    <w:rsid w:val="00510F8A"/>
    <w:rsid w:val="005115AD"/>
    <w:rsid w:val="00511755"/>
    <w:rsid w:val="00511F27"/>
    <w:rsid w:val="00511F2F"/>
    <w:rsid w:val="0051274A"/>
    <w:rsid w:val="00512D2D"/>
    <w:rsid w:val="00514068"/>
    <w:rsid w:val="005143A5"/>
    <w:rsid w:val="005143CD"/>
    <w:rsid w:val="00515EF0"/>
    <w:rsid w:val="00520AE0"/>
    <w:rsid w:val="00520E0E"/>
    <w:rsid w:val="00522C79"/>
    <w:rsid w:val="00523853"/>
    <w:rsid w:val="00523DDF"/>
    <w:rsid w:val="00523DE7"/>
    <w:rsid w:val="00524B4D"/>
    <w:rsid w:val="005251E7"/>
    <w:rsid w:val="0052564A"/>
    <w:rsid w:val="00525A7F"/>
    <w:rsid w:val="0052694F"/>
    <w:rsid w:val="00526E85"/>
    <w:rsid w:val="005271DE"/>
    <w:rsid w:val="0053092E"/>
    <w:rsid w:val="005314F5"/>
    <w:rsid w:val="0053191B"/>
    <w:rsid w:val="00531922"/>
    <w:rsid w:val="0053277D"/>
    <w:rsid w:val="00534F5F"/>
    <w:rsid w:val="005354D8"/>
    <w:rsid w:val="00535CAC"/>
    <w:rsid w:val="005366AC"/>
    <w:rsid w:val="005373CA"/>
    <w:rsid w:val="0053759B"/>
    <w:rsid w:val="00540404"/>
    <w:rsid w:val="00540BAF"/>
    <w:rsid w:val="00541658"/>
    <w:rsid w:val="00541E7E"/>
    <w:rsid w:val="00542B7D"/>
    <w:rsid w:val="005434CF"/>
    <w:rsid w:val="005442CC"/>
    <w:rsid w:val="005465E5"/>
    <w:rsid w:val="005467CC"/>
    <w:rsid w:val="00546A39"/>
    <w:rsid w:val="005473F6"/>
    <w:rsid w:val="00547C2E"/>
    <w:rsid w:val="00550EFB"/>
    <w:rsid w:val="00551B7E"/>
    <w:rsid w:val="005524DD"/>
    <w:rsid w:val="0055254E"/>
    <w:rsid w:val="005526AC"/>
    <w:rsid w:val="00553925"/>
    <w:rsid w:val="00554695"/>
    <w:rsid w:val="00554AF8"/>
    <w:rsid w:val="00554E20"/>
    <w:rsid w:val="00556D14"/>
    <w:rsid w:val="0056032C"/>
    <w:rsid w:val="00560757"/>
    <w:rsid w:val="00560AAC"/>
    <w:rsid w:val="00561602"/>
    <w:rsid w:val="005616BD"/>
    <w:rsid w:val="00561FFB"/>
    <w:rsid w:val="0056221A"/>
    <w:rsid w:val="00562E59"/>
    <w:rsid w:val="00562FC7"/>
    <w:rsid w:val="005630AC"/>
    <w:rsid w:val="005637E5"/>
    <w:rsid w:val="00563F4B"/>
    <w:rsid w:val="005651A5"/>
    <w:rsid w:val="00565415"/>
    <w:rsid w:val="00565445"/>
    <w:rsid w:val="00565532"/>
    <w:rsid w:val="00565D2D"/>
    <w:rsid w:val="005665AD"/>
    <w:rsid w:val="00566FD3"/>
    <w:rsid w:val="005712DA"/>
    <w:rsid w:val="00571309"/>
    <w:rsid w:val="00571684"/>
    <w:rsid w:val="00571B72"/>
    <w:rsid w:val="005725E9"/>
    <w:rsid w:val="0057278C"/>
    <w:rsid w:val="005732CE"/>
    <w:rsid w:val="00573BA3"/>
    <w:rsid w:val="00573F58"/>
    <w:rsid w:val="005746C6"/>
    <w:rsid w:val="00575CAB"/>
    <w:rsid w:val="00575E5A"/>
    <w:rsid w:val="00577459"/>
    <w:rsid w:val="005779D7"/>
    <w:rsid w:val="00577C2E"/>
    <w:rsid w:val="0058044B"/>
    <w:rsid w:val="005809BC"/>
    <w:rsid w:val="00580B7F"/>
    <w:rsid w:val="00582184"/>
    <w:rsid w:val="00582363"/>
    <w:rsid w:val="00582A71"/>
    <w:rsid w:val="00582EBB"/>
    <w:rsid w:val="00584074"/>
    <w:rsid w:val="0058408A"/>
    <w:rsid w:val="00585914"/>
    <w:rsid w:val="005859EB"/>
    <w:rsid w:val="0058670C"/>
    <w:rsid w:val="00586807"/>
    <w:rsid w:val="00586AA9"/>
    <w:rsid w:val="00587352"/>
    <w:rsid w:val="005875AB"/>
    <w:rsid w:val="00591EE3"/>
    <w:rsid w:val="0059221B"/>
    <w:rsid w:val="0059268A"/>
    <w:rsid w:val="00592876"/>
    <w:rsid w:val="00592E28"/>
    <w:rsid w:val="00593219"/>
    <w:rsid w:val="00593BBB"/>
    <w:rsid w:val="00593E4D"/>
    <w:rsid w:val="005946E6"/>
    <w:rsid w:val="00594A7D"/>
    <w:rsid w:val="00594BAA"/>
    <w:rsid w:val="005955C6"/>
    <w:rsid w:val="00596388"/>
    <w:rsid w:val="00596444"/>
    <w:rsid w:val="00596767"/>
    <w:rsid w:val="00596D2B"/>
    <w:rsid w:val="005977BC"/>
    <w:rsid w:val="005A151D"/>
    <w:rsid w:val="005A19DE"/>
    <w:rsid w:val="005A1A11"/>
    <w:rsid w:val="005A1C0D"/>
    <w:rsid w:val="005A334F"/>
    <w:rsid w:val="005A3637"/>
    <w:rsid w:val="005A49FC"/>
    <w:rsid w:val="005A5068"/>
    <w:rsid w:val="005A5CCE"/>
    <w:rsid w:val="005A775B"/>
    <w:rsid w:val="005B0F98"/>
    <w:rsid w:val="005B15CA"/>
    <w:rsid w:val="005B1E73"/>
    <w:rsid w:val="005B20CD"/>
    <w:rsid w:val="005B2535"/>
    <w:rsid w:val="005B2697"/>
    <w:rsid w:val="005B3871"/>
    <w:rsid w:val="005B5ABF"/>
    <w:rsid w:val="005B5AE0"/>
    <w:rsid w:val="005B5ED1"/>
    <w:rsid w:val="005B632F"/>
    <w:rsid w:val="005B7E2B"/>
    <w:rsid w:val="005C03D7"/>
    <w:rsid w:val="005C05A2"/>
    <w:rsid w:val="005C32EA"/>
    <w:rsid w:val="005C33C0"/>
    <w:rsid w:val="005C5068"/>
    <w:rsid w:val="005C558F"/>
    <w:rsid w:val="005C5801"/>
    <w:rsid w:val="005C6440"/>
    <w:rsid w:val="005C6CB2"/>
    <w:rsid w:val="005C7343"/>
    <w:rsid w:val="005C76BF"/>
    <w:rsid w:val="005C7F72"/>
    <w:rsid w:val="005D228E"/>
    <w:rsid w:val="005D31AA"/>
    <w:rsid w:val="005D4F7C"/>
    <w:rsid w:val="005D59F9"/>
    <w:rsid w:val="005D64D5"/>
    <w:rsid w:val="005D6806"/>
    <w:rsid w:val="005D7BC0"/>
    <w:rsid w:val="005D7FB5"/>
    <w:rsid w:val="005E1AFF"/>
    <w:rsid w:val="005E1EF0"/>
    <w:rsid w:val="005E309C"/>
    <w:rsid w:val="005E3350"/>
    <w:rsid w:val="005E44EB"/>
    <w:rsid w:val="005E4C05"/>
    <w:rsid w:val="005E562E"/>
    <w:rsid w:val="005E5EF3"/>
    <w:rsid w:val="005E61ED"/>
    <w:rsid w:val="005E6872"/>
    <w:rsid w:val="005E6C6F"/>
    <w:rsid w:val="005E7900"/>
    <w:rsid w:val="005F0445"/>
    <w:rsid w:val="005F1622"/>
    <w:rsid w:val="005F17BB"/>
    <w:rsid w:val="005F262A"/>
    <w:rsid w:val="005F4587"/>
    <w:rsid w:val="005F692F"/>
    <w:rsid w:val="005F784E"/>
    <w:rsid w:val="005F7D5D"/>
    <w:rsid w:val="005F7F2F"/>
    <w:rsid w:val="0060120E"/>
    <w:rsid w:val="00602CBF"/>
    <w:rsid w:val="00602E7C"/>
    <w:rsid w:val="00602EE2"/>
    <w:rsid w:val="0060303A"/>
    <w:rsid w:val="006034B6"/>
    <w:rsid w:val="0060354F"/>
    <w:rsid w:val="00603554"/>
    <w:rsid w:val="00603DED"/>
    <w:rsid w:val="00605BDF"/>
    <w:rsid w:val="00605EBE"/>
    <w:rsid w:val="006062BF"/>
    <w:rsid w:val="00606355"/>
    <w:rsid w:val="00606939"/>
    <w:rsid w:val="00606D4B"/>
    <w:rsid w:val="0060708B"/>
    <w:rsid w:val="00607A5D"/>
    <w:rsid w:val="00607F3A"/>
    <w:rsid w:val="00611CD8"/>
    <w:rsid w:val="00612043"/>
    <w:rsid w:val="0061304A"/>
    <w:rsid w:val="0061317F"/>
    <w:rsid w:val="00613450"/>
    <w:rsid w:val="00613720"/>
    <w:rsid w:val="006137E0"/>
    <w:rsid w:val="00614454"/>
    <w:rsid w:val="00614983"/>
    <w:rsid w:val="00614F75"/>
    <w:rsid w:val="0061601E"/>
    <w:rsid w:val="00616D8E"/>
    <w:rsid w:val="00616FC9"/>
    <w:rsid w:val="00617157"/>
    <w:rsid w:val="006172BD"/>
    <w:rsid w:val="00617BDA"/>
    <w:rsid w:val="006203D2"/>
    <w:rsid w:val="00620978"/>
    <w:rsid w:val="00621974"/>
    <w:rsid w:val="00621F97"/>
    <w:rsid w:val="00621FB5"/>
    <w:rsid w:val="006220F4"/>
    <w:rsid w:val="0062412A"/>
    <w:rsid w:val="0062417E"/>
    <w:rsid w:val="00625E4A"/>
    <w:rsid w:val="00626177"/>
    <w:rsid w:val="00630AFC"/>
    <w:rsid w:val="00632935"/>
    <w:rsid w:val="006334BA"/>
    <w:rsid w:val="006334F3"/>
    <w:rsid w:val="00633C8D"/>
    <w:rsid w:val="0063475D"/>
    <w:rsid w:val="00634F79"/>
    <w:rsid w:val="006354FC"/>
    <w:rsid w:val="00635D6A"/>
    <w:rsid w:val="006366B9"/>
    <w:rsid w:val="0063687C"/>
    <w:rsid w:val="006375E9"/>
    <w:rsid w:val="00637968"/>
    <w:rsid w:val="00640C00"/>
    <w:rsid w:val="0064134D"/>
    <w:rsid w:val="00641FED"/>
    <w:rsid w:val="00642019"/>
    <w:rsid w:val="00642197"/>
    <w:rsid w:val="006422E6"/>
    <w:rsid w:val="00642391"/>
    <w:rsid w:val="00642D0F"/>
    <w:rsid w:val="0064392B"/>
    <w:rsid w:val="00643C59"/>
    <w:rsid w:val="00644CF3"/>
    <w:rsid w:val="00644EFF"/>
    <w:rsid w:val="006457E7"/>
    <w:rsid w:val="006459AD"/>
    <w:rsid w:val="00645CD3"/>
    <w:rsid w:val="00645FDD"/>
    <w:rsid w:val="00646C52"/>
    <w:rsid w:val="00646E45"/>
    <w:rsid w:val="00650372"/>
    <w:rsid w:val="00650B6E"/>
    <w:rsid w:val="0065302E"/>
    <w:rsid w:val="00653409"/>
    <w:rsid w:val="006542D4"/>
    <w:rsid w:val="00654A43"/>
    <w:rsid w:val="00655376"/>
    <w:rsid w:val="00655381"/>
    <w:rsid w:val="00655448"/>
    <w:rsid w:val="00655DE6"/>
    <w:rsid w:val="00655FC8"/>
    <w:rsid w:val="006560B8"/>
    <w:rsid w:val="0065723B"/>
    <w:rsid w:val="00657902"/>
    <w:rsid w:val="00657939"/>
    <w:rsid w:val="00657DB9"/>
    <w:rsid w:val="00661005"/>
    <w:rsid w:val="006622B8"/>
    <w:rsid w:val="00663BCE"/>
    <w:rsid w:val="00664542"/>
    <w:rsid w:val="0066462E"/>
    <w:rsid w:val="0066519B"/>
    <w:rsid w:val="00667427"/>
    <w:rsid w:val="006675E3"/>
    <w:rsid w:val="006700EC"/>
    <w:rsid w:val="00670909"/>
    <w:rsid w:val="00671E7E"/>
    <w:rsid w:val="00672308"/>
    <w:rsid w:val="0067249D"/>
    <w:rsid w:val="00673102"/>
    <w:rsid w:val="00674B38"/>
    <w:rsid w:val="0067554D"/>
    <w:rsid w:val="00675668"/>
    <w:rsid w:val="006764A4"/>
    <w:rsid w:val="006765C4"/>
    <w:rsid w:val="00676F18"/>
    <w:rsid w:val="006807DD"/>
    <w:rsid w:val="00680822"/>
    <w:rsid w:val="00680C81"/>
    <w:rsid w:val="00681429"/>
    <w:rsid w:val="00681990"/>
    <w:rsid w:val="0068206C"/>
    <w:rsid w:val="006826FB"/>
    <w:rsid w:val="00682865"/>
    <w:rsid w:val="00682EDC"/>
    <w:rsid w:val="00683024"/>
    <w:rsid w:val="00684419"/>
    <w:rsid w:val="0068508C"/>
    <w:rsid w:val="006851CC"/>
    <w:rsid w:val="006864FB"/>
    <w:rsid w:val="00686B28"/>
    <w:rsid w:val="00686FDF"/>
    <w:rsid w:val="00687991"/>
    <w:rsid w:val="00687B4D"/>
    <w:rsid w:val="00687F83"/>
    <w:rsid w:val="00690667"/>
    <w:rsid w:val="00691EDC"/>
    <w:rsid w:val="00692392"/>
    <w:rsid w:val="00694409"/>
    <w:rsid w:val="006956D6"/>
    <w:rsid w:val="00696296"/>
    <w:rsid w:val="00697A32"/>
    <w:rsid w:val="006A01B3"/>
    <w:rsid w:val="006A02B1"/>
    <w:rsid w:val="006A0DCC"/>
    <w:rsid w:val="006A18F9"/>
    <w:rsid w:val="006A1A82"/>
    <w:rsid w:val="006A1B21"/>
    <w:rsid w:val="006A1C7E"/>
    <w:rsid w:val="006A296F"/>
    <w:rsid w:val="006A2F3A"/>
    <w:rsid w:val="006A4C58"/>
    <w:rsid w:val="006A55EA"/>
    <w:rsid w:val="006A61FE"/>
    <w:rsid w:val="006A657A"/>
    <w:rsid w:val="006A671E"/>
    <w:rsid w:val="006A69CD"/>
    <w:rsid w:val="006A762E"/>
    <w:rsid w:val="006A7BC3"/>
    <w:rsid w:val="006B0914"/>
    <w:rsid w:val="006B2271"/>
    <w:rsid w:val="006B4D2D"/>
    <w:rsid w:val="006B6DE8"/>
    <w:rsid w:val="006B7CC7"/>
    <w:rsid w:val="006B7DD2"/>
    <w:rsid w:val="006B7FBE"/>
    <w:rsid w:val="006C0124"/>
    <w:rsid w:val="006C055D"/>
    <w:rsid w:val="006C1AD5"/>
    <w:rsid w:val="006C38F0"/>
    <w:rsid w:val="006C4F87"/>
    <w:rsid w:val="006C55F9"/>
    <w:rsid w:val="006C573A"/>
    <w:rsid w:val="006C5812"/>
    <w:rsid w:val="006C66C1"/>
    <w:rsid w:val="006C7F0D"/>
    <w:rsid w:val="006C7F30"/>
    <w:rsid w:val="006D083F"/>
    <w:rsid w:val="006D0C0A"/>
    <w:rsid w:val="006D127A"/>
    <w:rsid w:val="006D2E36"/>
    <w:rsid w:val="006D36EF"/>
    <w:rsid w:val="006D3B16"/>
    <w:rsid w:val="006D43F8"/>
    <w:rsid w:val="006D4D90"/>
    <w:rsid w:val="006D5559"/>
    <w:rsid w:val="006D5A59"/>
    <w:rsid w:val="006D5BA8"/>
    <w:rsid w:val="006D5D1F"/>
    <w:rsid w:val="006D7C26"/>
    <w:rsid w:val="006E0099"/>
    <w:rsid w:val="006E06F4"/>
    <w:rsid w:val="006E0821"/>
    <w:rsid w:val="006E2081"/>
    <w:rsid w:val="006E27BA"/>
    <w:rsid w:val="006E2A3C"/>
    <w:rsid w:val="006E2FFA"/>
    <w:rsid w:val="006E31D3"/>
    <w:rsid w:val="006E3602"/>
    <w:rsid w:val="006E36B8"/>
    <w:rsid w:val="006E3D62"/>
    <w:rsid w:val="006E550B"/>
    <w:rsid w:val="006E7031"/>
    <w:rsid w:val="006E72C5"/>
    <w:rsid w:val="006F156D"/>
    <w:rsid w:val="006F1C53"/>
    <w:rsid w:val="006F2851"/>
    <w:rsid w:val="006F2F72"/>
    <w:rsid w:val="006F4997"/>
    <w:rsid w:val="006F49C1"/>
    <w:rsid w:val="006F4B81"/>
    <w:rsid w:val="006F585A"/>
    <w:rsid w:val="006F5E02"/>
    <w:rsid w:val="006F79A0"/>
    <w:rsid w:val="00701949"/>
    <w:rsid w:val="007025ED"/>
    <w:rsid w:val="007027A4"/>
    <w:rsid w:val="0070351F"/>
    <w:rsid w:val="00704157"/>
    <w:rsid w:val="0070419A"/>
    <w:rsid w:val="00705915"/>
    <w:rsid w:val="00705B05"/>
    <w:rsid w:val="00705CD1"/>
    <w:rsid w:val="00705F1F"/>
    <w:rsid w:val="0071017A"/>
    <w:rsid w:val="00710752"/>
    <w:rsid w:val="007108B0"/>
    <w:rsid w:val="0071135E"/>
    <w:rsid w:val="00713676"/>
    <w:rsid w:val="0071381C"/>
    <w:rsid w:val="00713BBC"/>
    <w:rsid w:val="0071476C"/>
    <w:rsid w:val="00714B85"/>
    <w:rsid w:val="00715AC2"/>
    <w:rsid w:val="0071606C"/>
    <w:rsid w:val="007162E1"/>
    <w:rsid w:val="00716D1A"/>
    <w:rsid w:val="00716EB1"/>
    <w:rsid w:val="007175C5"/>
    <w:rsid w:val="007177DF"/>
    <w:rsid w:val="00717C0D"/>
    <w:rsid w:val="00721269"/>
    <w:rsid w:val="0072160C"/>
    <w:rsid w:val="00722E54"/>
    <w:rsid w:val="007231F2"/>
    <w:rsid w:val="00723E01"/>
    <w:rsid w:val="00724B92"/>
    <w:rsid w:val="00726CF7"/>
    <w:rsid w:val="007274DD"/>
    <w:rsid w:val="00730A2E"/>
    <w:rsid w:val="00730D5E"/>
    <w:rsid w:val="0073161D"/>
    <w:rsid w:val="00731A81"/>
    <w:rsid w:val="00732757"/>
    <w:rsid w:val="00733337"/>
    <w:rsid w:val="00733D15"/>
    <w:rsid w:val="00733E53"/>
    <w:rsid w:val="007349B3"/>
    <w:rsid w:val="00734BEE"/>
    <w:rsid w:val="00735116"/>
    <w:rsid w:val="007353D7"/>
    <w:rsid w:val="007355B1"/>
    <w:rsid w:val="00735BDE"/>
    <w:rsid w:val="00735C63"/>
    <w:rsid w:val="00736100"/>
    <w:rsid w:val="00736716"/>
    <w:rsid w:val="007368F3"/>
    <w:rsid w:val="007373A9"/>
    <w:rsid w:val="007401CC"/>
    <w:rsid w:val="00740901"/>
    <w:rsid w:val="00740A5F"/>
    <w:rsid w:val="00741969"/>
    <w:rsid w:val="007427B2"/>
    <w:rsid w:val="00742C44"/>
    <w:rsid w:val="00742FB7"/>
    <w:rsid w:val="0074312E"/>
    <w:rsid w:val="00744396"/>
    <w:rsid w:val="00744DCB"/>
    <w:rsid w:val="007470F1"/>
    <w:rsid w:val="00747C0B"/>
    <w:rsid w:val="0075140F"/>
    <w:rsid w:val="00751651"/>
    <w:rsid w:val="00753276"/>
    <w:rsid w:val="007533B2"/>
    <w:rsid w:val="00753983"/>
    <w:rsid w:val="00754699"/>
    <w:rsid w:val="00754F94"/>
    <w:rsid w:val="007567A3"/>
    <w:rsid w:val="00757270"/>
    <w:rsid w:val="0076016D"/>
    <w:rsid w:val="00760DBD"/>
    <w:rsid w:val="00761117"/>
    <w:rsid w:val="007617C8"/>
    <w:rsid w:val="00763BB7"/>
    <w:rsid w:val="00763D99"/>
    <w:rsid w:val="00765B77"/>
    <w:rsid w:val="007662CD"/>
    <w:rsid w:val="00766595"/>
    <w:rsid w:val="007669C7"/>
    <w:rsid w:val="00766D13"/>
    <w:rsid w:val="00766F82"/>
    <w:rsid w:val="00767726"/>
    <w:rsid w:val="00767F8D"/>
    <w:rsid w:val="007709EF"/>
    <w:rsid w:val="0077194F"/>
    <w:rsid w:val="007728CE"/>
    <w:rsid w:val="00772993"/>
    <w:rsid w:val="00774B07"/>
    <w:rsid w:val="00774D7D"/>
    <w:rsid w:val="00776561"/>
    <w:rsid w:val="00777BBE"/>
    <w:rsid w:val="007810BE"/>
    <w:rsid w:val="00781403"/>
    <w:rsid w:val="007815FC"/>
    <w:rsid w:val="00782E01"/>
    <w:rsid w:val="00783788"/>
    <w:rsid w:val="00783AB0"/>
    <w:rsid w:val="007840FD"/>
    <w:rsid w:val="00784B0C"/>
    <w:rsid w:val="00787043"/>
    <w:rsid w:val="007879DA"/>
    <w:rsid w:val="007901B9"/>
    <w:rsid w:val="00790488"/>
    <w:rsid w:val="00790A5B"/>
    <w:rsid w:val="00790AFA"/>
    <w:rsid w:val="00791EC4"/>
    <w:rsid w:val="00792136"/>
    <w:rsid w:val="00792E08"/>
    <w:rsid w:val="0079302F"/>
    <w:rsid w:val="00793057"/>
    <w:rsid w:val="007931EF"/>
    <w:rsid w:val="00793C03"/>
    <w:rsid w:val="00793F75"/>
    <w:rsid w:val="007942B7"/>
    <w:rsid w:val="00794BA0"/>
    <w:rsid w:val="007950E8"/>
    <w:rsid w:val="0079555F"/>
    <w:rsid w:val="0079564D"/>
    <w:rsid w:val="007959A6"/>
    <w:rsid w:val="00796BE2"/>
    <w:rsid w:val="00796C96"/>
    <w:rsid w:val="00796D6E"/>
    <w:rsid w:val="00797A09"/>
    <w:rsid w:val="007A04C1"/>
    <w:rsid w:val="007A091C"/>
    <w:rsid w:val="007A137A"/>
    <w:rsid w:val="007A1743"/>
    <w:rsid w:val="007A2C4F"/>
    <w:rsid w:val="007A3836"/>
    <w:rsid w:val="007A3D8C"/>
    <w:rsid w:val="007A45D1"/>
    <w:rsid w:val="007A5386"/>
    <w:rsid w:val="007A5974"/>
    <w:rsid w:val="007A7B85"/>
    <w:rsid w:val="007A7BA3"/>
    <w:rsid w:val="007B0089"/>
    <w:rsid w:val="007B0742"/>
    <w:rsid w:val="007B1682"/>
    <w:rsid w:val="007B190E"/>
    <w:rsid w:val="007B210A"/>
    <w:rsid w:val="007B2D83"/>
    <w:rsid w:val="007B2E7D"/>
    <w:rsid w:val="007B31BD"/>
    <w:rsid w:val="007B4D7F"/>
    <w:rsid w:val="007B554E"/>
    <w:rsid w:val="007B69A0"/>
    <w:rsid w:val="007B6A4F"/>
    <w:rsid w:val="007B6C70"/>
    <w:rsid w:val="007B6DE5"/>
    <w:rsid w:val="007B7094"/>
    <w:rsid w:val="007B728E"/>
    <w:rsid w:val="007B7304"/>
    <w:rsid w:val="007B7E1B"/>
    <w:rsid w:val="007C030E"/>
    <w:rsid w:val="007C0356"/>
    <w:rsid w:val="007C2E20"/>
    <w:rsid w:val="007C3BF6"/>
    <w:rsid w:val="007C4B67"/>
    <w:rsid w:val="007C5B44"/>
    <w:rsid w:val="007C74B5"/>
    <w:rsid w:val="007C7859"/>
    <w:rsid w:val="007C7D01"/>
    <w:rsid w:val="007D2C96"/>
    <w:rsid w:val="007D2E94"/>
    <w:rsid w:val="007D33F1"/>
    <w:rsid w:val="007D450F"/>
    <w:rsid w:val="007D4A76"/>
    <w:rsid w:val="007D50C6"/>
    <w:rsid w:val="007D6B5A"/>
    <w:rsid w:val="007D6E10"/>
    <w:rsid w:val="007D74C0"/>
    <w:rsid w:val="007D7E16"/>
    <w:rsid w:val="007E1705"/>
    <w:rsid w:val="007E24FE"/>
    <w:rsid w:val="007E26E4"/>
    <w:rsid w:val="007E358F"/>
    <w:rsid w:val="007E39DA"/>
    <w:rsid w:val="007E4C3A"/>
    <w:rsid w:val="007E5341"/>
    <w:rsid w:val="007F007F"/>
    <w:rsid w:val="007F05BB"/>
    <w:rsid w:val="007F1AE2"/>
    <w:rsid w:val="007F1B98"/>
    <w:rsid w:val="007F1C2C"/>
    <w:rsid w:val="007F236B"/>
    <w:rsid w:val="007F2739"/>
    <w:rsid w:val="007F2BF3"/>
    <w:rsid w:val="007F37B4"/>
    <w:rsid w:val="007F3F4F"/>
    <w:rsid w:val="007F3FD5"/>
    <w:rsid w:val="007F4CED"/>
    <w:rsid w:val="007F5A6A"/>
    <w:rsid w:val="007F6576"/>
    <w:rsid w:val="007F69D1"/>
    <w:rsid w:val="007F6F89"/>
    <w:rsid w:val="007F7045"/>
    <w:rsid w:val="007F78FF"/>
    <w:rsid w:val="007F7D94"/>
    <w:rsid w:val="008002D7"/>
    <w:rsid w:val="0080092F"/>
    <w:rsid w:val="00800FAB"/>
    <w:rsid w:val="00801214"/>
    <w:rsid w:val="008026EF"/>
    <w:rsid w:val="00802E84"/>
    <w:rsid w:val="008038D3"/>
    <w:rsid w:val="00804AAD"/>
    <w:rsid w:val="00805BFF"/>
    <w:rsid w:val="00805C29"/>
    <w:rsid w:val="00805C88"/>
    <w:rsid w:val="008067E1"/>
    <w:rsid w:val="008069DE"/>
    <w:rsid w:val="008078DF"/>
    <w:rsid w:val="00810643"/>
    <w:rsid w:val="00811207"/>
    <w:rsid w:val="008132E5"/>
    <w:rsid w:val="00813AE6"/>
    <w:rsid w:val="008158E1"/>
    <w:rsid w:val="008159FF"/>
    <w:rsid w:val="00820296"/>
    <w:rsid w:val="0082044F"/>
    <w:rsid w:val="008209B9"/>
    <w:rsid w:val="00820A19"/>
    <w:rsid w:val="00820B44"/>
    <w:rsid w:val="008212D3"/>
    <w:rsid w:val="00821935"/>
    <w:rsid w:val="00822139"/>
    <w:rsid w:val="0082285F"/>
    <w:rsid w:val="00822ADD"/>
    <w:rsid w:val="00822F38"/>
    <w:rsid w:val="0082333F"/>
    <w:rsid w:val="00823FA9"/>
    <w:rsid w:val="008242A4"/>
    <w:rsid w:val="0082481E"/>
    <w:rsid w:val="008248F2"/>
    <w:rsid w:val="0082493F"/>
    <w:rsid w:val="00824E69"/>
    <w:rsid w:val="00825844"/>
    <w:rsid w:val="00825CDD"/>
    <w:rsid w:val="0082616A"/>
    <w:rsid w:val="008275AD"/>
    <w:rsid w:val="008276C1"/>
    <w:rsid w:val="008305A8"/>
    <w:rsid w:val="008318CE"/>
    <w:rsid w:val="0083244F"/>
    <w:rsid w:val="00832511"/>
    <w:rsid w:val="00832600"/>
    <w:rsid w:val="00832CD0"/>
    <w:rsid w:val="00833170"/>
    <w:rsid w:val="00833C9F"/>
    <w:rsid w:val="00834067"/>
    <w:rsid w:val="00834218"/>
    <w:rsid w:val="0083497F"/>
    <w:rsid w:val="008356F6"/>
    <w:rsid w:val="00835731"/>
    <w:rsid w:val="00835DDD"/>
    <w:rsid w:val="00837CAB"/>
    <w:rsid w:val="008404AF"/>
    <w:rsid w:val="00840FF1"/>
    <w:rsid w:val="00841108"/>
    <w:rsid w:val="0084128D"/>
    <w:rsid w:val="00842D66"/>
    <w:rsid w:val="00844518"/>
    <w:rsid w:val="00844AC6"/>
    <w:rsid w:val="0084516E"/>
    <w:rsid w:val="00845D64"/>
    <w:rsid w:val="008463CB"/>
    <w:rsid w:val="00846489"/>
    <w:rsid w:val="008469E8"/>
    <w:rsid w:val="008475F8"/>
    <w:rsid w:val="0084766D"/>
    <w:rsid w:val="00847AAC"/>
    <w:rsid w:val="0085016B"/>
    <w:rsid w:val="00850AAC"/>
    <w:rsid w:val="00850C0B"/>
    <w:rsid w:val="00850E9C"/>
    <w:rsid w:val="00851447"/>
    <w:rsid w:val="0085205C"/>
    <w:rsid w:val="00852609"/>
    <w:rsid w:val="00852CA1"/>
    <w:rsid w:val="00854BEE"/>
    <w:rsid w:val="00855F18"/>
    <w:rsid w:val="008605BF"/>
    <w:rsid w:val="00860729"/>
    <w:rsid w:val="00862C8E"/>
    <w:rsid w:val="00863F0F"/>
    <w:rsid w:val="00864547"/>
    <w:rsid w:val="008646AC"/>
    <w:rsid w:val="00864866"/>
    <w:rsid w:val="00864993"/>
    <w:rsid w:val="00865699"/>
    <w:rsid w:val="00865D9D"/>
    <w:rsid w:val="00865F57"/>
    <w:rsid w:val="00867EB8"/>
    <w:rsid w:val="00870C61"/>
    <w:rsid w:val="00871A04"/>
    <w:rsid w:val="00871D48"/>
    <w:rsid w:val="00871FA9"/>
    <w:rsid w:val="008729D0"/>
    <w:rsid w:val="00872E3B"/>
    <w:rsid w:val="00873A52"/>
    <w:rsid w:val="00873F8E"/>
    <w:rsid w:val="0087445A"/>
    <w:rsid w:val="00875433"/>
    <w:rsid w:val="00875835"/>
    <w:rsid w:val="0087599E"/>
    <w:rsid w:val="00875AF5"/>
    <w:rsid w:val="00875B9B"/>
    <w:rsid w:val="0087622E"/>
    <w:rsid w:val="00876AEC"/>
    <w:rsid w:val="008774B0"/>
    <w:rsid w:val="008775D5"/>
    <w:rsid w:val="008801A5"/>
    <w:rsid w:val="00880E17"/>
    <w:rsid w:val="00881386"/>
    <w:rsid w:val="008814EB"/>
    <w:rsid w:val="0088238C"/>
    <w:rsid w:val="00882609"/>
    <w:rsid w:val="00883F65"/>
    <w:rsid w:val="0088470E"/>
    <w:rsid w:val="008850CB"/>
    <w:rsid w:val="008854D5"/>
    <w:rsid w:val="008856B0"/>
    <w:rsid w:val="008856E0"/>
    <w:rsid w:val="00886096"/>
    <w:rsid w:val="00886FA8"/>
    <w:rsid w:val="008876B3"/>
    <w:rsid w:val="00887C22"/>
    <w:rsid w:val="00890430"/>
    <w:rsid w:val="00891C73"/>
    <w:rsid w:val="008936E0"/>
    <w:rsid w:val="008945A3"/>
    <w:rsid w:val="00894C32"/>
    <w:rsid w:val="00894C80"/>
    <w:rsid w:val="00895695"/>
    <w:rsid w:val="0089577C"/>
    <w:rsid w:val="008959A2"/>
    <w:rsid w:val="00896383"/>
    <w:rsid w:val="00896F2D"/>
    <w:rsid w:val="00897E76"/>
    <w:rsid w:val="008A067C"/>
    <w:rsid w:val="008A0EC4"/>
    <w:rsid w:val="008A0ED3"/>
    <w:rsid w:val="008A132E"/>
    <w:rsid w:val="008A14DE"/>
    <w:rsid w:val="008A1E67"/>
    <w:rsid w:val="008A3240"/>
    <w:rsid w:val="008A3E60"/>
    <w:rsid w:val="008A41EB"/>
    <w:rsid w:val="008A4CD2"/>
    <w:rsid w:val="008A516F"/>
    <w:rsid w:val="008A594E"/>
    <w:rsid w:val="008A5C68"/>
    <w:rsid w:val="008A6C65"/>
    <w:rsid w:val="008A6D06"/>
    <w:rsid w:val="008A7418"/>
    <w:rsid w:val="008A74BF"/>
    <w:rsid w:val="008A7EFF"/>
    <w:rsid w:val="008B103F"/>
    <w:rsid w:val="008B1288"/>
    <w:rsid w:val="008B279D"/>
    <w:rsid w:val="008B2C63"/>
    <w:rsid w:val="008B35A5"/>
    <w:rsid w:val="008B4333"/>
    <w:rsid w:val="008B4764"/>
    <w:rsid w:val="008B5159"/>
    <w:rsid w:val="008B5287"/>
    <w:rsid w:val="008B5962"/>
    <w:rsid w:val="008B5DB5"/>
    <w:rsid w:val="008B63DB"/>
    <w:rsid w:val="008B6996"/>
    <w:rsid w:val="008B6A43"/>
    <w:rsid w:val="008B6FAB"/>
    <w:rsid w:val="008B7520"/>
    <w:rsid w:val="008B7536"/>
    <w:rsid w:val="008C0309"/>
    <w:rsid w:val="008C0BA9"/>
    <w:rsid w:val="008C188E"/>
    <w:rsid w:val="008C2934"/>
    <w:rsid w:val="008C37D9"/>
    <w:rsid w:val="008C3A7C"/>
    <w:rsid w:val="008C3B0D"/>
    <w:rsid w:val="008C46DF"/>
    <w:rsid w:val="008C4A48"/>
    <w:rsid w:val="008C4AD2"/>
    <w:rsid w:val="008C50F9"/>
    <w:rsid w:val="008C5B88"/>
    <w:rsid w:val="008C6243"/>
    <w:rsid w:val="008C634E"/>
    <w:rsid w:val="008C6945"/>
    <w:rsid w:val="008C7037"/>
    <w:rsid w:val="008C7476"/>
    <w:rsid w:val="008C7907"/>
    <w:rsid w:val="008C7A87"/>
    <w:rsid w:val="008D0B4F"/>
    <w:rsid w:val="008D1EA0"/>
    <w:rsid w:val="008D31F5"/>
    <w:rsid w:val="008D31FF"/>
    <w:rsid w:val="008D3C76"/>
    <w:rsid w:val="008D3E42"/>
    <w:rsid w:val="008D4094"/>
    <w:rsid w:val="008D4CBF"/>
    <w:rsid w:val="008D5286"/>
    <w:rsid w:val="008D6C41"/>
    <w:rsid w:val="008E0289"/>
    <w:rsid w:val="008E02C4"/>
    <w:rsid w:val="008E0F82"/>
    <w:rsid w:val="008E1EF1"/>
    <w:rsid w:val="008E27EF"/>
    <w:rsid w:val="008E2F34"/>
    <w:rsid w:val="008E30E5"/>
    <w:rsid w:val="008E3517"/>
    <w:rsid w:val="008E39D2"/>
    <w:rsid w:val="008E43AE"/>
    <w:rsid w:val="008E4951"/>
    <w:rsid w:val="008E6631"/>
    <w:rsid w:val="008E7B06"/>
    <w:rsid w:val="008E7D6A"/>
    <w:rsid w:val="008F0336"/>
    <w:rsid w:val="008F16FD"/>
    <w:rsid w:val="008F175A"/>
    <w:rsid w:val="008F2332"/>
    <w:rsid w:val="008F2EE2"/>
    <w:rsid w:val="008F3B2B"/>
    <w:rsid w:val="008F3D35"/>
    <w:rsid w:val="008F3F30"/>
    <w:rsid w:val="008F4156"/>
    <w:rsid w:val="008F4780"/>
    <w:rsid w:val="008F4DFE"/>
    <w:rsid w:val="008F5754"/>
    <w:rsid w:val="008F5925"/>
    <w:rsid w:val="008F5B61"/>
    <w:rsid w:val="008F67E1"/>
    <w:rsid w:val="008F7375"/>
    <w:rsid w:val="008F7CE4"/>
    <w:rsid w:val="009005E8"/>
    <w:rsid w:val="00901642"/>
    <w:rsid w:val="00901BDE"/>
    <w:rsid w:val="00901D5B"/>
    <w:rsid w:val="009020CE"/>
    <w:rsid w:val="00902217"/>
    <w:rsid w:val="00902D83"/>
    <w:rsid w:val="00902F37"/>
    <w:rsid w:val="00903EBB"/>
    <w:rsid w:val="00903F7A"/>
    <w:rsid w:val="00904B70"/>
    <w:rsid w:val="00904BED"/>
    <w:rsid w:val="00905784"/>
    <w:rsid w:val="00905990"/>
    <w:rsid w:val="00905DEE"/>
    <w:rsid w:val="00905EB2"/>
    <w:rsid w:val="00906093"/>
    <w:rsid w:val="009072CE"/>
    <w:rsid w:val="009100B1"/>
    <w:rsid w:val="00911B59"/>
    <w:rsid w:val="00911FA4"/>
    <w:rsid w:val="00912CBD"/>
    <w:rsid w:val="00912E56"/>
    <w:rsid w:val="00913410"/>
    <w:rsid w:val="00914386"/>
    <w:rsid w:val="00915040"/>
    <w:rsid w:val="00915B27"/>
    <w:rsid w:val="00916067"/>
    <w:rsid w:val="00916C0B"/>
    <w:rsid w:val="00916C0C"/>
    <w:rsid w:val="009172EE"/>
    <w:rsid w:val="00920823"/>
    <w:rsid w:val="009218FE"/>
    <w:rsid w:val="00921B9F"/>
    <w:rsid w:val="00921BEA"/>
    <w:rsid w:val="00921F37"/>
    <w:rsid w:val="00922112"/>
    <w:rsid w:val="00923B35"/>
    <w:rsid w:val="00923C8A"/>
    <w:rsid w:val="00925387"/>
    <w:rsid w:val="00925591"/>
    <w:rsid w:val="0092683C"/>
    <w:rsid w:val="00926DF3"/>
    <w:rsid w:val="009278FC"/>
    <w:rsid w:val="00930B23"/>
    <w:rsid w:val="00932508"/>
    <w:rsid w:val="009339C3"/>
    <w:rsid w:val="009345F4"/>
    <w:rsid w:val="00934BD9"/>
    <w:rsid w:val="00934D08"/>
    <w:rsid w:val="00934E37"/>
    <w:rsid w:val="00935D30"/>
    <w:rsid w:val="00935DC6"/>
    <w:rsid w:val="0093652B"/>
    <w:rsid w:val="009374E1"/>
    <w:rsid w:val="009403A5"/>
    <w:rsid w:val="00940DAD"/>
    <w:rsid w:val="00941FCF"/>
    <w:rsid w:val="0094205E"/>
    <w:rsid w:val="00942F24"/>
    <w:rsid w:val="00944437"/>
    <w:rsid w:val="0094500A"/>
    <w:rsid w:val="009452E0"/>
    <w:rsid w:val="0094545D"/>
    <w:rsid w:val="00946480"/>
    <w:rsid w:val="0094796A"/>
    <w:rsid w:val="0095013C"/>
    <w:rsid w:val="00951688"/>
    <w:rsid w:val="00951CC4"/>
    <w:rsid w:val="0095201F"/>
    <w:rsid w:val="00953104"/>
    <w:rsid w:val="00953411"/>
    <w:rsid w:val="0095441F"/>
    <w:rsid w:val="00954A37"/>
    <w:rsid w:val="00954DBB"/>
    <w:rsid w:val="009552DA"/>
    <w:rsid w:val="009564C0"/>
    <w:rsid w:val="009566C2"/>
    <w:rsid w:val="009579DC"/>
    <w:rsid w:val="00957C42"/>
    <w:rsid w:val="00960591"/>
    <w:rsid w:val="00961E28"/>
    <w:rsid w:val="009627CA"/>
    <w:rsid w:val="00964BD7"/>
    <w:rsid w:val="00965356"/>
    <w:rsid w:val="00966069"/>
    <w:rsid w:val="00966653"/>
    <w:rsid w:val="00966BCE"/>
    <w:rsid w:val="009672ED"/>
    <w:rsid w:val="00967F6B"/>
    <w:rsid w:val="009701E8"/>
    <w:rsid w:val="00970EA1"/>
    <w:rsid w:val="00971188"/>
    <w:rsid w:val="009715F9"/>
    <w:rsid w:val="009718D6"/>
    <w:rsid w:val="0097240A"/>
    <w:rsid w:val="009725D7"/>
    <w:rsid w:val="009737FC"/>
    <w:rsid w:val="009738CF"/>
    <w:rsid w:val="0097582C"/>
    <w:rsid w:val="00975AE9"/>
    <w:rsid w:val="009803BC"/>
    <w:rsid w:val="00980C0E"/>
    <w:rsid w:val="009813E8"/>
    <w:rsid w:val="00981678"/>
    <w:rsid w:val="00981C63"/>
    <w:rsid w:val="009824A4"/>
    <w:rsid w:val="0098322A"/>
    <w:rsid w:val="0098377A"/>
    <w:rsid w:val="009837F2"/>
    <w:rsid w:val="00983AB0"/>
    <w:rsid w:val="00985742"/>
    <w:rsid w:val="00985E27"/>
    <w:rsid w:val="0098663A"/>
    <w:rsid w:val="00986AA3"/>
    <w:rsid w:val="00987331"/>
    <w:rsid w:val="00987ED6"/>
    <w:rsid w:val="009900AB"/>
    <w:rsid w:val="009902EF"/>
    <w:rsid w:val="00990D8B"/>
    <w:rsid w:val="00993126"/>
    <w:rsid w:val="00993A78"/>
    <w:rsid w:val="00993FA9"/>
    <w:rsid w:val="00995F64"/>
    <w:rsid w:val="00996292"/>
    <w:rsid w:val="00996D5A"/>
    <w:rsid w:val="009975FF"/>
    <w:rsid w:val="00997AEA"/>
    <w:rsid w:val="00997B89"/>
    <w:rsid w:val="009A0508"/>
    <w:rsid w:val="009A071F"/>
    <w:rsid w:val="009A1FCD"/>
    <w:rsid w:val="009A2D72"/>
    <w:rsid w:val="009A2F9B"/>
    <w:rsid w:val="009A30E0"/>
    <w:rsid w:val="009A3936"/>
    <w:rsid w:val="009A44F3"/>
    <w:rsid w:val="009A46D8"/>
    <w:rsid w:val="009A5B78"/>
    <w:rsid w:val="009A73C0"/>
    <w:rsid w:val="009A7EBC"/>
    <w:rsid w:val="009B00BB"/>
    <w:rsid w:val="009B00E1"/>
    <w:rsid w:val="009B0A86"/>
    <w:rsid w:val="009B0F47"/>
    <w:rsid w:val="009B126B"/>
    <w:rsid w:val="009B1B3F"/>
    <w:rsid w:val="009B1E72"/>
    <w:rsid w:val="009B227A"/>
    <w:rsid w:val="009B2CED"/>
    <w:rsid w:val="009B2EC6"/>
    <w:rsid w:val="009B4DE5"/>
    <w:rsid w:val="009B4E47"/>
    <w:rsid w:val="009B5AD4"/>
    <w:rsid w:val="009B6702"/>
    <w:rsid w:val="009C024C"/>
    <w:rsid w:val="009C1CD3"/>
    <w:rsid w:val="009C2968"/>
    <w:rsid w:val="009C2A34"/>
    <w:rsid w:val="009C3825"/>
    <w:rsid w:val="009C3D9F"/>
    <w:rsid w:val="009C4E46"/>
    <w:rsid w:val="009C5AF3"/>
    <w:rsid w:val="009C5F7C"/>
    <w:rsid w:val="009C6869"/>
    <w:rsid w:val="009C6B61"/>
    <w:rsid w:val="009C74AB"/>
    <w:rsid w:val="009C7672"/>
    <w:rsid w:val="009D1680"/>
    <w:rsid w:val="009D1728"/>
    <w:rsid w:val="009D1A0D"/>
    <w:rsid w:val="009D4146"/>
    <w:rsid w:val="009D4369"/>
    <w:rsid w:val="009D4B62"/>
    <w:rsid w:val="009D5184"/>
    <w:rsid w:val="009D6D3B"/>
    <w:rsid w:val="009D7425"/>
    <w:rsid w:val="009E0E4F"/>
    <w:rsid w:val="009E2229"/>
    <w:rsid w:val="009E3744"/>
    <w:rsid w:val="009E412C"/>
    <w:rsid w:val="009E4972"/>
    <w:rsid w:val="009E5A50"/>
    <w:rsid w:val="009E5AB5"/>
    <w:rsid w:val="009E5BFD"/>
    <w:rsid w:val="009E7025"/>
    <w:rsid w:val="009E7E49"/>
    <w:rsid w:val="009F089E"/>
    <w:rsid w:val="009F0B48"/>
    <w:rsid w:val="009F1C51"/>
    <w:rsid w:val="009F1F1E"/>
    <w:rsid w:val="009F26FF"/>
    <w:rsid w:val="009F6932"/>
    <w:rsid w:val="009F6FC2"/>
    <w:rsid w:val="00A00018"/>
    <w:rsid w:val="00A00E69"/>
    <w:rsid w:val="00A0124E"/>
    <w:rsid w:val="00A012FF"/>
    <w:rsid w:val="00A01D92"/>
    <w:rsid w:val="00A01FD7"/>
    <w:rsid w:val="00A029F0"/>
    <w:rsid w:val="00A0387D"/>
    <w:rsid w:val="00A0464A"/>
    <w:rsid w:val="00A04AAC"/>
    <w:rsid w:val="00A04FE2"/>
    <w:rsid w:val="00A057D2"/>
    <w:rsid w:val="00A0591B"/>
    <w:rsid w:val="00A05FD5"/>
    <w:rsid w:val="00A06E9A"/>
    <w:rsid w:val="00A0710C"/>
    <w:rsid w:val="00A07DD3"/>
    <w:rsid w:val="00A10902"/>
    <w:rsid w:val="00A115C2"/>
    <w:rsid w:val="00A11E93"/>
    <w:rsid w:val="00A1377C"/>
    <w:rsid w:val="00A14763"/>
    <w:rsid w:val="00A15342"/>
    <w:rsid w:val="00A15423"/>
    <w:rsid w:val="00A158BB"/>
    <w:rsid w:val="00A15A9C"/>
    <w:rsid w:val="00A15F96"/>
    <w:rsid w:val="00A20CC2"/>
    <w:rsid w:val="00A22205"/>
    <w:rsid w:val="00A2280C"/>
    <w:rsid w:val="00A23F44"/>
    <w:rsid w:val="00A24114"/>
    <w:rsid w:val="00A2533F"/>
    <w:rsid w:val="00A25E4E"/>
    <w:rsid w:val="00A25F62"/>
    <w:rsid w:val="00A265EB"/>
    <w:rsid w:val="00A3148A"/>
    <w:rsid w:val="00A315E4"/>
    <w:rsid w:val="00A31CFF"/>
    <w:rsid w:val="00A32358"/>
    <w:rsid w:val="00A33158"/>
    <w:rsid w:val="00A3378A"/>
    <w:rsid w:val="00A338A9"/>
    <w:rsid w:val="00A34BBC"/>
    <w:rsid w:val="00A34DD3"/>
    <w:rsid w:val="00A356E1"/>
    <w:rsid w:val="00A40457"/>
    <w:rsid w:val="00A409EC"/>
    <w:rsid w:val="00A40CF4"/>
    <w:rsid w:val="00A40EC6"/>
    <w:rsid w:val="00A414B0"/>
    <w:rsid w:val="00A416E3"/>
    <w:rsid w:val="00A41964"/>
    <w:rsid w:val="00A41D70"/>
    <w:rsid w:val="00A42A24"/>
    <w:rsid w:val="00A42F4C"/>
    <w:rsid w:val="00A434F0"/>
    <w:rsid w:val="00A43981"/>
    <w:rsid w:val="00A43C81"/>
    <w:rsid w:val="00A44AB5"/>
    <w:rsid w:val="00A455EC"/>
    <w:rsid w:val="00A46088"/>
    <w:rsid w:val="00A46A16"/>
    <w:rsid w:val="00A475D5"/>
    <w:rsid w:val="00A50DDE"/>
    <w:rsid w:val="00A51C06"/>
    <w:rsid w:val="00A51DC1"/>
    <w:rsid w:val="00A528FE"/>
    <w:rsid w:val="00A53B1B"/>
    <w:rsid w:val="00A55132"/>
    <w:rsid w:val="00A552BD"/>
    <w:rsid w:val="00A552FE"/>
    <w:rsid w:val="00A55905"/>
    <w:rsid w:val="00A55A39"/>
    <w:rsid w:val="00A56F9E"/>
    <w:rsid w:val="00A61168"/>
    <w:rsid w:val="00A63E3E"/>
    <w:rsid w:val="00A63FB1"/>
    <w:rsid w:val="00A64117"/>
    <w:rsid w:val="00A6557C"/>
    <w:rsid w:val="00A66638"/>
    <w:rsid w:val="00A6786D"/>
    <w:rsid w:val="00A70B99"/>
    <w:rsid w:val="00A70CA7"/>
    <w:rsid w:val="00A70DE0"/>
    <w:rsid w:val="00A71481"/>
    <w:rsid w:val="00A717F8"/>
    <w:rsid w:val="00A71CBD"/>
    <w:rsid w:val="00A721E7"/>
    <w:rsid w:val="00A73361"/>
    <w:rsid w:val="00A73BE2"/>
    <w:rsid w:val="00A74046"/>
    <w:rsid w:val="00A742F4"/>
    <w:rsid w:val="00A74D72"/>
    <w:rsid w:val="00A75205"/>
    <w:rsid w:val="00A7528F"/>
    <w:rsid w:val="00A76174"/>
    <w:rsid w:val="00A76E44"/>
    <w:rsid w:val="00A76F5B"/>
    <w:rsid w:val="00A77911"/>
    <w:rsid w:val="00A77952"/>
    <w:rsid w:val="00A77E93"/>
    <w:rsid w:val="00A80551"/>
    <w:rsid w:val="00A828DB"/>
    <w:rsid w:val="00A82CD6"/>
    <w:rsid w:val="00A833B8"/>
    <w:rsid w:val="00A83836"/>
    <w:rsid w:val="00A83CA9"/>
    <w:rsid w:val="00A845D4"/>
    <w:rsid w:val="00A848A6"/>
    <w:rsid w:val="00A85266"/>
    <w:rsid w:val="00A85D8D"/>
    <w:rsid w:val="00A8683A"/>
    <w:rsid w:val="00A8727E"/>
    <w:rsid w:val="00A87382"/>
    <w:rsid w:val="00A87E9D"/>
    <w:rsid w:val="00A90158"/>
    <w:rsid w:val="00A9032D"/>
    <w:rsid w:val="00A90E69"/>
    <w:rsid w:val="00A90F9A"/>
    <w:rsid w:val="00A92674"/>
    <w:rsid w:val="00A928FB"/>
    <w:rsid w:val="00A92978"/>
    <w:rsid w:val="00A938D7"/>
    <w:rsid w:val="00A93D14"/>
    <w:rsid w:val="00A94968"/>
    <w:rsid w:val="00A94E1E"/>
    <w:rsid w:val="00A95BAA"/>
    <w:rsid w:val="00A967DC"/>
    <w:rsid w:val="00A97893"/>
    <w:rsid w:val="00A97A7D"/>
    <w:rsid w:val="00AA0E72"/>
    <w:rsid w:val="00AA100D"/>
    <w:rsid w:val="00AA2890"/>
    <w:rsid w:val="00AA3C5B"/>
    <w:rsid w:val="00AA3F75"/>
    <w:rsid w:val="00AA489D"/>
    <w:rsid w:val="00AA6146"/>
    <w:rsid w:val="00AA7021"/>
    <w:rsid w:val="00AA736F"/>
    <w:rsid w:val="00AA75E8"/>
    <w:rsid w:val="00AB34A2"/>
    <w:rsid w:val="00AB37A2"/>
    <w:rsid w:val="00AB3B6E"/>
    <w:rsid w:val="00AB49AE"/>
    <w:rsid w:val="00AB4CEC"/>
    <w:rsid w:val="00AB608A"/>
    <w:rsid w:val="00AB67CE"/>
    <w:rsid w:val="00AB68B8"/>
    <w:rsid w:val="00AB69AE"/>
    <w:rsid w:val="00AB6B19"/>
    <w:rsid w:val="00AB7B29"/>
    <w:rsid w:val="00AC0070"/>
    <w:rsid w:val="00AC06FD"/>
    <w:rsid w:val="00AC075A"/>
    <w:rsid w:val="00AC1C3B"/>
    <w:rsid w:val="00AC2F81"/>
    <w:rsid w:val="00AC3739"/>
    <w:rsid w:val="00AC3A48"/>
    <w:rsid w:val="00AC4443"/>
    <w:rsid w:val="00AC4928"/>
    <w:rsid w:val="00AC57B3"/>
    <w:rsid w:val="00AC6031"/>
    <w:rsid w:val="00AC6577"/>
    <w:rsid w:val="00AC6D0A"/>
    <w:rsid w:val="00AC7778"/>
    <w:rsid w:val="00AC781A"/>
    <w:rsid w:val="00AC7A7C"/>
    <w:rsid w:val="00AD0F71"/>
    <w:rsid w:val="00AD15F8"/>
    <w:rsid w:val="00AD174D"/>
    <w:rsid w:val="00AD2AB2"/>
    <w:rsid w:val="00AD48C8"/>
    <w:rsid w:val="00AD522D"/>
    <w:rsid w:val="00AD5F1B"/>
    <w:rsid w:val="00AD61CF"/>
    <w:rsid w:val="00AD65D2"/>
    <w:rsid w:val="00AD7597"/>
    <w:rsid w:val="00AD765F"/>
    <w:rsid w:val="00AD7666"/>
    <w:rsid w:val="00AE0081"/>
    <w:rsid w:val="00AE1C17"/>
    <w:rsid w:val="00AE1DEE"/>
    <w:rsid w:val="00AE2C41"/>
    <w:rsid w:val="00AE3014"/>
    <w:rsid w:val="00AE3520"/>
    <w:rsid w:val="00AE40F9"/>
    <w:rsid w:val="00AE5D96"/>
    <w:rsid w:val="00AE6CDE"/>
    <w:rsid w:val="00AE6FDA"/>
    <w:rsid w:val="00AE7C9B"/>
    <w:rsid w:val="00AF0988"/>
    <w:rsid w:val="00AF0C60"/>
    <w:rsid w:val="00AF103D"/>
    <w:rsid w:val="00AF16C2"/>
    <w:rsid w:val="00AF1832"/>
    <w:rsid w:val="00AF2D3A"/>
    <w:rsid w:val="00AF3BC4"/>
    <w:rsid w:val="00AF45B5"/>
    <w:rsid w:val="00AF5911"/>
    <w:rsid w:val="00AF59C8"/>
    <w:rsid w:val="00AF59FD"/>
    <w:rsid w:val="00AF5AE1"/>
    <w:rsid w:val="00AF5F42"/>
    <w:rsid w:val="00AF7168"/>
    <w:rsid w:val="00AF7BF6"/>
    <w:rsid w:val="00B00F6E"/>
    <w:rsid w:val="00B011C7"/>
    <w:rsid w:val="00B01338"/>
    <w:rsid w:val="00B015DF"/>
    <w:rsid w:val="00B01E74"/>
    <w:rsid w:val="00B02CB1"/>
    <w:rsid w:val="00B03121"/>
    <w:rsid w:val="00B03D9C"/>
    <w:rsid w:val="00B03FF5"/>
    <w:rsid w:val="00B04051"/>
    <w:rsid w:val="00B0432F"/>
    <w:rsid w:val="00B04A22"/>
    <w:rsid w:val="00B05081"/>
    <w:rsid w:val="00B05575"/>
    <w:rsid w:val="00B05ADE"/>
    <w:rsid w:val="00B06548"/>
    <w:rsid w:val="00B06B35"/>
    <w:rsid w:val="00B072D4"/>
    <w:rsid w:val="00B1159F"/>
    <w:rsid w:val="00B13FC4"/>
    <w:rsid w:val="00B14AFA"/>
    <w:rsid w:val="00B163F9"/>
    <w:rsid w:val="00B164BB"/>
    <w:rsid w:val="00B16F99"/>
    <w:rsid w:val="00B176B5"/>
    <w:rsid w:val="00B17A41"/>
    <w:rsid w:val="00B17C5D"/>
    <w:rsid w:val="00B17E9F"/>
    <w:rsid w:val="00B20B1E"/>
    <w:rsid w:val="00B20D93"/>
    <w:rsid w:val="00B210D8"/>
    <w:rsid w:val="00B2159B"/>
    <w:rsid w:val="00B223E8"/>
    <w:rsid w:val="00B238E8"/>
    <w:rsid w:val="00B24F99"/>
    <w:rsid w:val="00B25277"/>
    <w:rsid w:val="00B25C19"/>
    <w:rsid w:val="00B261CD"/>
    <w:rsid w:val="00B26E86"/>
    <w:rsid w:val="00B27553"/>
    <w:rsid w:val="00B275F5"/>
    <w:rsid w:val="00B27F71"/>
    <w:rsid w:val="00B30DCC"/>
    <w:rsid w:val="00B31795"/>
    <w:rsid w:val="00B31AF8"/>
    <w:rsid w:val="00B31AF9"/>
    <w:rsid w:val="00B3219D"/>
    <w:rsid w:val="00B3291D"/>
    <w:rsid w:val="00B3311A"/>
    <w:rsid w:val="00B341F9"/>
    <w:rsid w:val="00B34422"/>
    <w:rsid w:val="00B344D4"/>
    <w:rsid w:val="00B34AD2"/>
    <w:rsid w:val="00B34E30"/>
    <w:rsid w:val="00B365E5"/>
    <w:rsid w:val="00B37F5E"/>
    <w:rsid w:val="00B40068"/>
    <w:rsid w:val="00B403D4"/>
    <w:rsid w:val="00B40755"/>
    <w:rsid w:val="00B4075A"/>
    <w:rsid w:val="00B40BAF"/>
    <w:rsid w:val="00B411BF"/>
    <w:rsid w:val="00B413CF"/>
    <w:rsid w:val="00B414C3"/>
    <w:rsid w:val="00B41ABC"/>
    <w:rsid w:val="00B41FD6"/>
    <w:rsid w:val="00B426F3"/>
    <w:rsid w:val="00B436EB"/>
    <w:rsid w:val="00B44138"/>
    <w:rsid w:val="00B442B4"/>
    <w:rsid w:val="00B44B9B"/>
    <w:rsid w:val="00B45596"/>
    <w:rsid w:val="00B458F7"/>
    <w:rsid w:val="00B45E9B"/>
    <w:rsid w:val="00B47BD4"/>
    <w:rsid w:val="00B50044"/>
    <w:rsid w:val="00B5019A"/>
    <w:rsid w:val="00B504D8"/>
    <w:rsid w:val="00B505E4"/>
    <w:rsid w:val="00B50644"/>
    <w:rsid w:val="00B5084A"/>
    <w:rsid w:val="00B51A3E"/>
    <w:rsid w:val="00B51CFA"/>
    <w:rsid w:val="00B52189"/>
    <w:rsid w:val="00B52556"/>
    <w:rsid w:val="00B527E8"/>
    <w:rsid w:val="00B5419B"/>
    <w:rsid w:val="00B555B2"/>
    <w:rsid w:val="00B55BED"/>
    <w:rsid w:val="00B56625"/>
    <w:rsid w:val="00B57444"/>
    <w:rsid w:val="00B57B27"/>
    <w:rsid w:val="00B61217"/>
    <w:rsid w:val="00B6215F"/>
    <w:rsid w:val="00B622EE"/>
    <w:rsid w:val="00B64003"/>
    <w:rsid w:val="00B64200"/>
    <w:rsid w:val="00B642F7"/>
    <w:rsid w:val="00B64A54"/>
    <w:rsid w:val="00B653B6"/>
    <w:rsid w:val="00B65597"/>
    <w:rsid w:val="00B70790"/>
    <w:rsid w:val="00B70C83"/>
    <w:rsid w:val="00B71250"/>
    <w:rsid w:val="00B714F3"/>
    <w:rsid w:val="00B72293"/>
    <w:rsid w:val="00B724B5"/>
    <w:rsid w:val="00B73C80"/>
    <w:rsid w:val="00B7436A"/>
    <w:rsid w:val="00B748A4"/>
    <w:rsid w:val="00B74C52"/>
    <w:rsid w:val="00B74D0A"/>
    <w:rsid w:val="00B76101"/>
    <w:rsid w:val="00B766A2"/>
    <w:rsid w:val="00B7750A"/>
    <w:rsid w:val="00B8109A"/>
    <w:rsid w:val="00B82AEE"/>
    <w:rsid w:val="00B82D45"/>
    <w:rsid w:val="00B83788"/>
    <w:rsid w:val="00B838AF"/>
    <w:rsid w:val="00B83E40"/>
    <w:rsid w:val="00B84E8A"/>
    <w:rsid w:val="00B8586E"/>
    <w:rsid w:val="00B858DC"/>
    <w:rsid w:val="00B865CE"/>
    <w:rsid w:val="00B868CD"/>
    <w:rsid w:val="00B86A35"/>
    <w:rsid w:val="00B878C0"/>
    <w:rsid w:val="00B87B20"/>
    <w:rsid w:val="00B87C0C"/>
    <w:rsid w:val="00B90762"/>
    <w:rsid w:val="00B90BE0"/>
    <w:rsid w:val="00B90D45"/>
    <w:rsid w:val="00B910DF"/>
    <w:rsid w:val="00B9134C"/>
    <w:rsid w:val="00B91457"/>
    <w:rsid w:val="00B9192B"/>
    <w:rsid w:val="00B9217C"/>
    <w:rsid w:val="00B92761"/>
    <w:rsid w:val="00B93764"/>
    <w:rsid w:val="00B93CF9"/>
    <w:rsid w:val="00B93F4F"/>
    <w:rsid w:val="00B94392"/>
    <w:rsid w:val="00B949B6"/>
    <w:rsid w:val="00B952E0"/>
    <w:rsid w:val="00B95532"/>
    <w:rsid w:val="00B95E6E"/>
    <w:rsid w:val="00BA185F"/>
    <w:rsid w:val="00BA1A44"/>
    <w:rsid w:val="00BA2779"/>
    <w:rsid w:val="00BA36C7"/>
    <w:rsid w:val="00BA3B1C"/>
    <w:rsid w:val="00BA446A"/>
    <w:rsid w:val="00BA5AE3"/>
    <w:rsid w:val="00BA7022"/>
    <w:rsid w:val="00BA75E6"/>
    <w:rsid w:val="00BA799D"/>
    <w:rsid w:val="00BB097F"/>
    <w:rsid w:val="00BB1E56"/>
    <w:rsid w:val="00BB2317"/>
    <w:rsid w:val="00BB369B"/>
    <w:rsid w:val="00BB3DF9"/>
    <w:rsid w:val="00BB54F0"/>
    <w:rsid w:val="00BB59F3"/>
    <w:rsid w:val="00BB5A9C"/>
    <w:rsid w:val="00BB6A83"/>
    <w:rsid w:val="00BB6C7B"/>
    <w:rsid w:val="00BB6FE1"/>
    <w:rsid w:val="00BB7011"/>
    <w:rsid w:val="00BB7263"/>
    <w:rsid w:val="00BB799A"/>
    <w:rsid w:val="00BB7DF7"/>
    <w:rsid w:val="00BC0A7D"/>
    <w:rsid w:val="00BC203E"/>
    <w:rsid w:val="00BC27B0"/>
    <w:rsid w:val="00BC289E"/>
    <w:rsid w:val="00BC401D"/>
    <w:rsid w:val="00BC405E"/>
    <w:rsid w:val="00BC46D8"/>
    <w:rsid w:val="00BC47E9"/>
    <w:rsid w:val="00BC548C"/>
    <w:rsid w:val="00BC56C4"/>
    <w:rsid w:val="00BC661A"/>
    <w:rsid w:val="00BC6F0B"/>
    <w:rsid w:val="00BC7136"/>
    <w:rsid w:val="00BD06EA"/>
    <w:rsid w:val="00BD06EF"/>
    <w:rsid w:val="00BD072B"/>
    <w:rsid w:val="00BD11FD"/>
    <w:rsid w:val="00BD1CEE"/>
    <w:rsid w:val="00BD27CF"/>
    <w:rsid w:val="00BD2935"/>
    <w:rsid w:val="00BD398D"/>
    <w:rsid w:val="00BD3DFF"/>
    <w:rsid w:val="00BD662B"/>
    <w:rsid w:val="00BD6735"/>
    <w:rsid w:val="00BD71CB"/>
    <w:rsid w:val="00BE06C0"/>
    <w:rsid w:val="00BE1023"/>
    <w:rsid w:val="00BE193E"/>
    <w:rsid w:val="00BE2205"/>
    <w:rsid w:val="00BE2B2D"/>
    <w:rsid w:val="00BE323D"/>
    <w:rsid w:val="00BE3E72"/>
    <w:rsid w:val="00BE56D5"/>
    <w:rsid w:val="00BE56F0"/>
    <w:rsid w:val="00BE6193"/>
    <w:rsid w:val="00BF0389"/>
    <w:rsid w:val="00BF080B"/>
    <w:rsid w:val="00BF09EF"/>
    <w:rsid w:val="00BF0BD2"/>
    <w:rsid w:val="00BF26FC"/>
    <w:rsid w:val="00BF292B"/>
    <w:rsid w:val="00BF315C"/>
    <w:rsid w:val="00BF3BF4"/>
    <w:rsid w:val="00BF6054"/>
    <w:rsid w:val="00BF6CE9"/>
    <w:rsid w:val="00BF7508"/>
    <w:rsid w:val="00C00B84"/>
    <w:rsid w:val="00C02339"/>
    <w:rsid w:val="00C027D3"/>
    <w:rsid w:val="00C0307C"/>
    <w:rsid w:val="00C035FD"/>
    <w:rsid w:val="00C03D05"/>
    <w:rsid w:val="00C040D9"/>
    <w:rsid w:val="00C044BB"/>
    <w:rsid w:val="00C05A5E"/>
    <w:rsid w:val="00C064A8"/>
    <w:rsid w:val="00C06FF2"/>
    <w:rsid w:val="00C07602"/>
    <w:rsid w:val="00C1030E"/>
    <w:rsid w:val="00C10B6C"/>
    <w:rsid w:val="00C11EFA"/>
    <w:rsid w:val="00C12113"/>
    <w:rsid w:val="00C12431"/>
    <w:rsid w:val="00C12695"/>
    <w:rsid w:val="00C12D7B"/>
    <w:rsid w:val="00C13835"/>
    <w:rsid w:val="00C13E0C"/>
    <w:rsid w:val="00C146BC"/>
    <w:rsid w:val="00C15C21"/>
    <w:rsid w:val="00C16474"/>
    <w:rsid w:val="00C16562"/>
    <w:rsid w:val="00C1664B"/>
    <w:rsid w:val="00C16F72"/>
    <w:rsid w:val="00C176E3"/>
    <w:rsid w:val="00C17A20"/>
    <w:rsid w:val="00C2076E"/>
    <w:rsid w:val="00C21246"/>
    <w:rsid w:val="00C21C23"/>
    <w:rsid w:val="00C22BD6"/>
    <w:rsid w:val="00C22E5C"/>
    <w:rsid w:val="00C2328D"/>
    <w:rsid w:val="00C2407A"/>
    <w:rsid w:val="00C24A6D"/>
    <w:rsid w:val="00C24B19"/>
    <w:rsid w:val="00C24E06"/>
    <w:rsid w:val="00C25810"/>
    <w:rsid w:val="00C2590D"/>
    <w:rsid w:val="00C26184"/>
    <w:rsid w:val="00C27EAF"/>
    <w:rsid w:val="00C30255"/>
    <w:rsid w:val="00C3044E"/>
    <w:rsid w:val="00C308F3"/>
    <w:rsid w:val="00C31350"/>
    <w:rsid w:val="00C31500"/>
    <w:rsid w:val="00C31920"/>
    <w:rsid w:val="00C31AD9"/>
    <w:rsid w:val="00C31D3E"/>
    <w:rsid w:val="00C320E4"/>
    <w:rsid w:val="00C32B6F"/>
    <w:rsid w:val="00C32EA7"/>
    <w:rsid w:val="00C34B5E"/>
    <w:rsid w:val="00C35282"/>
    <w:rsid w:val="00C35555"/>
    <w:rsid w:val="00C361F0"/>
    <w:rsid w:val="00C36BA4"/>
    <w:rsid w:val="00C37635"/>
    <w:rsid w:val="00C4040E"/>
    <w:rsid w:val="00C40B55"/>
    <w:rsid w:val="00C42ACB"/>
    <w:rsid w:val="00C452BA"/>
    <w:rsid w:val="00C50826"/>
    <w:rsid w:val="00C51855"/>
    <w:rsid w:val="00C52FE4"/>
    <w:rsid w:val="00C53488"/>
    <w:rsid w:val="00C540B2"/>
    <w:rsid w:val="00C5510A"/>
    <w:rsid w:val="00C554E0"/>
    <w:rsid w:val="00C5641D"/>
    <w:rsid w:val="00C56DE0"/>
    <w:rsid w:val="00C61119"/>
    <w:rsid w:val="00C61A1B"/>
    <w:rsid w:val="00C63AF3"/>
    <w:rsid w:val="00C63C31"/>
    <w:rsid w:val="00C65C17"/>
    <w:rsid w:val="00C65CD1"/>
    <w:rsid w:val="00C6705A"/>
    <w:rsid w:val="00C67C18"/>
    <w:rsid w:val="00C70314"/>
    <w:rsid w:val="00C703E0"/>
    <w:rsid w:val="00C70942"/>
    <w:rsid w:val="00C70977"/>
    <w:rsid w:val="00C72069"/>
    <w:rsid w:val="00C72EBB"/>
    <w:rsid w:val="00C7371C"/>
    <w:rsid w:val="00C754B7"/>
    <w:rsid w:val="00C7686E"/>
    <w:rsid w:val="00C76ADD"/>
    <w:rsid w:val="00C7704C"/>
    <w:rsid w:val="00C8044F"/>
    <w:rsid w:val="00C80C54"/>
    <w:rsid w:val="00C80E71"/>
    <w:rsid w:val="00C81613"/>
    <w:rsid w:val="00C81EE0"/>
    <w:rsid w:val="00C82231"/>
    <w:rsid w:val="00C82403"/>
    <w:rsid w:val="00C83096"/>
    <w:rsid w:val="00C8599C"/>
    <w:rsid w:val="00C85A98"/>
    <w:rsid w:val="00C86F5E"/>
    <w:rsid w:val="00C86F98"/>
    <w:rsid w:val="00C87141"/>
    <w:rsid w:val="00C9114F"/>
    <w:rsid w:val="00C913AE"/>
    <w:rsid w:val="00C91558"/>
    <w:rsid w:val="00C91E96"/>
    <w:rsid w:val="00C92411"/>
    <w:rsid w:val="00C9282B"/>
    <w:rsid w:val="00C92BEA"/>
    <w:rsid w:val="00C92D6D"/>
    <w:rsid w:val="00C92E8B"/>
    <w:rsid w:val="00C937FE"/>
    <w:rsid w:val="00C93DDC"/>
    <w:rsid w:val="00C94030"/>
    <w:rsid w:val="00C94B03"/>
    <w:rsid w:val="00C94E96"/>
    <w:rsid w:val="00C95340"/>
    <w:rsid w:val="00C961FE"/>
    <w:rsid w:val="00C96ECA"/>
    <w:rsid w:val="00C97321"/>
    <w:rsid w:val="00C97FBA"/>
    <w:rsid w:val="00CA3872"/>
    <w:rsid w:val="00CA3FE2"/>
    <w:rsid w:val="00CA44D7"/>
    <w:rsid w:val="00CA4B19"/>
    <w:rsid w:val="00CA4FC0"/>
    <w:rsid w:val="00CA50C9"/>
    <w:rsid w:val="00CA5A61"/>
    <w:rsid w:val="00CA61B3"/>
    <w:rsid w:val="00CA674A"/>
    <w:rsid w:val="00CA6B29"/>
    <w:rsid w:val="00CA7206"/>
    <w:rsid w:val="00CA7720"/>
    <w:rsid w:val="00CB0D68"/>
    <w:rsid w:val="00CB0E18"/>
    <w:rsid w:val="00CB13B1"/>
    <w:rsid w:val="00CB164D"/>
    <w:rsid w:val="00CB24F3"/>
    <w:rsid w:val="00CB2B8E"/>
    <w:rsid w:val="00CB2F19"/>
    <w:rsid w:val="00CB3B02"/>
    <w:rsid w:val="00CB413D"/>
    <w:rsid w:val="00CB4F8D"/>
    <w:rsid w:val="00CB63EC"/>
    <w:rsid w:val="00CB7435"/>
    <w:rsid w:val="00CB7AD6"/>
    <w:rsid w:val="00CB7E0B"/>
    <w:rsid w:val="00CC07CD"/>
    <w:rsid w:val="00CC1376"/>
    <w:rsid w:val="00CC1F30"/>
    <w:rsid w:val="00CC2570"/>
    <w:rsid w:val="00CC25EB"/>
    <w:rsid w:val="00CC2811"/>
    <w:rsid w:val="00CC305A"/>
    <w:rsid w:val="00CC3099"/>
    <w:rsid w:val="00CC35A5"/>
    <w:rsid w:val="00CC397F"/>
    <w:rsid w:val="00CC39C3"/>
    <w:rsid w:val="00CC3C7A"/>
    <w:rsid w:val="00CC3C86"/>
    <w:rsid w:val="00CC3DC1"/>
    <w:rsid w:val="00CC5804"/>
    <w:rsid w:val="00CC59D1"/>
    <w:rsid w:val="00CC602F"/>
    <w:rsid w:val="00CC7907"/>
    <w:rsid w:val="00CC7B93"/>
    <w:rsid w:val="00CC7FB4"/>
    <w:rsid w:val="00CD07AD"/>
    <w:rsid w:val="00CD26F4"/>
    <w:rsid w:val="00CD292E"/>
    <w:rsid w:val="00CD2EA1"/>
    <w:rsid w:val="00CD3310"/>
    <w:rsid w:val="00CD417C"/>
    <w:rsid w:val="00CD54D5"/>
    <w:rsid w:val="00CD583F"/>
    <w:rsid w:val="00CD599C"/>
    <w:rsid w:val="00CD5BE5"/>
    <w:rsid w:val="00CD5CAD"/>
    <w:rsid w:val="00CD612B"/>
    <w:rsid w:val="00CD6D1C"/>
    <w:rsid w:val="00CD6EFC"/>
    <w:rsid w:val="00CD7344"/>
    <w:rsid w:val="00CE0117"/>
    <w:rsid w:val="00CE0308"/>
    <w:rsid w:val="00CE0849"/>
    <w:rsid w:val="00CE1265"/>
    <w:rsid w:val="00CE1473"/>
    <w:rsid w:val="00CE38A5"/>
    <w:rsid w:val="00CE3B53"/>
    <w:rsid w:val="00CE4A4C"/>
    <w:rsid w:val="00CE4DC4"/>
    <w:rsid w:val="00CE5DEE"/>
    <w:rsid w:val="00CE6D0B"/>
    <w:rsid w:val="00CE75A7"/>
    <w:rsid w:val="00CE7EB6"/>
    <w:rsid w:val="00CF0383"/>
    <w:rsid w:val="00CF153B"/>
    <w:rsid w:val="00CF19E2"/>
    <w:rsid w:val="00CF3669"/>
    <w:rsid w:val="00CF44BF"/>
    <w:rsid w:val="00CF4F93"/>
    <w:rsid w:val="00CF6010"/>
    <w:rsid w:val="00CF6428"/>
    <w:rsid w:val="00CF6CEA"/>
    <w:rsid w:val="00CF7023"/>
    <w:rsid w:val="00CF77AC"/>
    <w:rsid w:val="00D0002C"/>
    <w:rsid w:val="00D001CF"/>
    <w:rsid w:val="00D01172"/>
    <w:rsid w:val="00D01722"/>
    <w:rsid w:val="00D0193E"/>
    <w:rsid w:val="00D01EA7"/>
    <w:rsid w:val="00D02643"/>
    <w:rsid w:val="00D02E07"/>
    <w:rsid w:val="00D02EE7"/>
    <w:rsid w:val="00D0347C"/>
    <w:rsid w:val="00D04630"/>
    <w:rsid w:val="00D04E48"/>
    <w:rsid w:val="00D054B9"/>
    <w:rsid w:val="00D06905"/>
    <w:rsid w:val="00D06C27"/>
    <w:rsid w:val="00D06F43"/>
    <w:rsid w:val="00D077E5"/>
    <w:rsid w:val="00D105A6"/>
    <w:rsid w:val="00D106CB"/>
    <w:rsid w:val="00D11350"/>
    <w:rsid w:val="00D12F3E"/>
    <w:rsid w:val="00D135D1"/>
    <w:rsid w:val="00D139BD"/>
    <w:rsid w:val="00D14934"/>
    <w:rsid w:val="00D15CA9"/>
    <w:rsid w:val="00D16037"/>
    <w:rsid w:val="00D166E6"/>
    <w:rsid w:val="00D16710"/>
    <w:rsid w:val="00D16793"/>
    <w:rsid w:val="00D16B78"/>
    <w:rsid w:val="00D200EA"/>
    <w:rsid w:val="00D20327"/>
    <w:rsid w:val="00D20AEE"/>
    <w:rsid w:val="00D2160A"/>
    <w:rsid w:val="00D2216D"/>
    <w:rsid w:val="00D227F9"/>
    <w:rsid w:val="00D22EBB"/>
    <w:rsid w:val="00D24172"/>
    <w:rsid w:val="00D257E6"/>
    <w:rsid w:val="00D25FBE"/>
    <w:rsid w:val="00D2626B"/>
    <w:rsid w:val="00D26568"/>
    <w:rsid w:val="00D276DE"/>
    <w:rsid w:val="00D27B2A"/>
    <w:rsid w:val="00D30017"/>
    <w:rsid w:val="00D3008F"/>
    <w:rsid w:val="00D31746"/>
    <w:rsid w:val="00D317DC"/>
    <w:rsid w:val="00D322F4"/>
    <w:rsid w:val="00D33BC7"/>
    <w:rsid w:val="00D33EE7"/>
    <w:rsid w:val="00D3500A"/>
    <w:rsid w:val="00D363DE"/>
    <w:rsid w:val="00D36441"/>
    <w:rsid w:val="00D365F0"/>
    <w:rsid w:val="00D369F1"/>
    <w:rsid w:val="00D370A2"/>
    <w:rsid w:val="00D3721B"/>
    <w:rsid w:val="00D37A19"/>
    <w:rsid w:val="00D41983"/>
    <w:rsid w:val="00D41F0D"/>
    <w:rsid w:val="00D41F31"/>
    <w:rsid w:val="00D4333F"/>
    <w:rsid w:val="00D43EE9"/>
    <w:rsid w:val="00D441AC"/>
    <w:rsid w:val="00D45D09"/>
    <w:rsid w:val="00D46143"/>
    <w:rsid w:val="00D46A12"/>
    <w:rsid w:val="00D472F4"/>
    <w:rsid w:val="00D47C72"/>
    <w:rsid w:val="00D501C2"/>
    <w:rsid w:val="00D5072D"/>
    <w:rsid w:val="00D50CE0"/>
    <w:rsid w:val="00D518F9"/>
    <w:rsid w:val="00D51D60"/>
    <w:rsid w:val="00D52167"/>
    <w:rsid w:val="00D544D2"/>
    <w:rsid w:val="00D5541C"/>
    <w:rsid w:val="00D56E4B"/>
    <w:rsid w:val="00D57281"/>
    <w:rsid w:val="00D6013C"/>
    <w:rsid w:val="00D60B5F"/>
    <w:rsid w:val="00D60FA2"/>
    <w:rsid w:val="00D612CF"/>
    <w:rsid w:val="00D62840"/>
    <w:rsid w:val="00D62E2A"/>
    <w:rsid w:val="00D62EBC"/>
    <w:rsid w:val="00D635BA"/>
    <w:rsid w:val="00D63E64"/>
    <w:rsid w:val="00D63F64"/>
    <w:rsid w:val="00D64573"/>
    <w:rsid w:val="00D646D7"/>
    <w:rsid w:val="00D64A4C"/>
    <w:rsid w:val="00D64F8E"/>
    <w:rsid w:val="00D65DE9"/>
    <w:rsid w:val="00D66A19"/>
    <w:rsid w:val="00D66FD0"/>
    <w:rsid w:val="00D670D3"/>
    <w:rsid w:val="00D670FF"/>
    <w:rsid w:val="00D674D7"/>
    <w:rsid w:val="00D67643"/>
    <w:rsid w:val="00D67A69"/>
    <w:rsid w:val="00D67C0B"/>
    <w:rsid w:val="00D67EE1"/>
    <w:rsid w:val="00D708E5"/>
    <w:rsid w:val="00D70E59"/>
    <w:rsid w:val="00D712BE"/>
    <w:rsid w:val="00D718DF"/>
    <w:rsid w:val="00D7298C"/>
    <w:rsid w:val="00D734ED"/>
    <w:rsid w:val="00D73E7A"/>
    <w:rsid w:val="00D74644"/>
    <w:rsid w:val="00D74656"/>
    <w:rsid w:val="00D74AC5"/>
    <w:rsid w:val="00D75176"/>
    <w:rsid w:val="00D75772"/>
    <w:rsid w:val="00D75CBD"/>
    <w:rsid w:val="00D76B47"/>
    <w:rsid w:val="00D8149B"/>
    <w:rsid w:val="00D81918"/>
    <w:rsid w:val="00D819A1"/>
    <w:rsid w:val="00D81FC1"/>
    <w:rsid w:val="00D81FE6"/>
    <w:rsid w:val="00D82105"/>
    <w:rsid w:val="00D833D9"/>
    <w:rsid w:val="00D8340A"/>
    <w:rsid w:val="00D83974"/>
    <w:rsid w:val="00D83F87"/>
    <w:rsid w:val="00D8414E"/>
    <w:rsid w:val="00D849A9"/>
    <w:rsid w:val="00D84C08"/>
    <w:rsid w:val="00D84C89"/>
    <w:rsid w:val="00D8529E"/>
    <w:rsid w:val="00D860B4"/>
    <w:rsid w:val="00D86626"/>
    <w:rsid w:val="00D875CC"/>
    <w:rsid w:val="00D87791"/>
    <w:rsid w:val="00D91022"/>
    <w:rsid w:val="00D91324"/>
    <w:rsid w:val="00D92753"/>
    <w:rsid w:val="00D927D0"/>
    <w:rsid w:val="00D92DC2"/>
    <w:rsid w:val="00D92E0A"/>
    <w:rsid w:val="00D93268"/>
    <w:rsid w:val="00D9530C"/>
    <w:rsid w:val="00D957B6"/>
    <w:rsid w:val="00D95E2A"/>
    <w:rsid w:val="00D9627F"/>
    <w:rsid w:val="00D96F32"/>
    <w:rsid w:val="00DA01BE"/>
    <w:rsid w:val="00DA02CB"/>
    <w:rsid w:val="00DA211E"/>
    <w:rsid w:val="00DA2672"/>
    <w:rsid w:val="00DA3398"/>
    <w:rsid w:val="00DA381B"/>
    <w:rsid w:val="00DA3BF9"/>
    <w:rsid w:val="00DA3C47"/>
    <w:rsid w:val="00DA47AE"/>
    <w:rsid w:val="00DA4D33"/>
    <w:rsid w:val="00DA4D97"/>
    <w:rsid w:val="00DA5C25"/>
    <w:rsid w:val="00DA7056"/>
    <w:rsid w:val="00DA7A8B"/>
    <w:rsid w:val="00DA7C4A"/>
    <w:rsid w:val="00DB23CE"/>
    <w:rsid w:val="00DB2434"/>
    <w:rsid w:val="00DB26C3"/>
    <w:rsid w:val="00DB3710"/>
    <w:rsid w:val="00DB3F2D"/>
    <w:rsid w:val="00DB4D74"/>
    <w:rsid w:val="00DB5FDB"/>
    <w:rsid w:val="00DB60DB"/>
    <w:rsid w:val="00DB7B42"/>
    <w:rsid w:val="00DB7BA2"/>
    <w:rsid w:val="00DC1FBA"/>
    <w:rsid w:val="00DC256F"/>
    <w:rsid w:val="00DC25F3"/>
    <w:rsid w:val="00DC2721"/>
    <w:rsid w:val="00DC2809"/>
    <w:rsid w:val="00DC3625"/>
    <w:rsid w:val="00DC3B2B"/>
    <w:rsid w:val="00DC4675"/>
    <w:rsid w:val="00DC4E94"/>
    <w:rsid w:val="00DC585A"/>
    <w:rsid w:val="00DC652C"/>
    <w:rsid w:val="00DC687D"/>
    <w:rsid w:val="00DC7A15"/>
    <w:rsid w:val="00DD0FF0"/>
    <w:rsid w:val="00DD1C90"/>
    <w:rsid w:val="00DD20D2"/>
    <w:rsid w:val="00DD288D"/>
    <w:rsid w:val="00DD2A52"/>
    <w:rsid w:val="00DD3235"/>
    <w:rsid w:val="00DD353E"/>
    <w:rsid w:val="00DD3762"/>
    <w:rsid w:val="00DD481D"/>
    <w:rsid w:val="00DD4D66"/>
    <w:rsid w:val="00DD5954"/>
    <w:rsid w:val="00DD65B2"/>
    <w:rsid w:val="00DE0492"/>
    <w:rsid w:val="00DE10F4"/>
    <w:rsid w:val="00DE1A38"/>
    <w:rsid w:val="00DE1BB8"/>
    <w:rsid w:val="00DE2174"/>
    <w:rsid w:val="00DE2807"/>
    <w:rsid w:val="00DE3ACC"/>
    <w:rsid w:val="00DE52F6"/>
    <w:rsid w:val="00DE5466"/>
    <w:rsid w:val="00DE5CF7"/>
    <w:rsid w:val="00DE6118"/>
    <w:rsid w:val="00DE6171"/>
    <w:rsid w:val="00DE6A01"/>
    <w:rsid w:val="00DE6AE9"/>
    <w:rsid w:val="00DF03CD"/>
    <w:rsid w:val="00DF10EC"/>
    <w:rsid w:val="00DF1757"/>
    <w:rsid w:val="00DF36CE"/>
    <w:rsid w:val="00DF374B"/>
    <w:rsid w:val="00DF38C7"/>
    <w:rsid w:val="00DF3A4B"/>
    <w:rsid w:val="00DF4AFA"/>
    <w:rsid w:val="00DF5528"/>
    <w:rsid w:val="00DF58A1"/>
    <w:rsid w:val="00DF5947"/>
    <w:rsid w:val="00DF620C"/>
    <w:rsid w:val="00E00204"/>
    <w:rsid w:val="00E00EEC"/>
    <w:rsid w:val="00E01DCA"/>
    <w:rsid w:val="00E04B37"/>
    <w:rsid w:val="00E05701"/>
    <w:rsid w:val="00E05DFB"/>
    <w:rsid w:val="00E060B3"/>
    <w:rsid w:val="00E0725E"/>
    <w:rsid w:val="00E1065B"/>
    <w:rsid w:val="00E10C4D"/>
    <w:rsid w:val="00E11D21"/>
    <w:rsid w:val="00E12B7A"/>
    <w:rsid w:val="00E12EB6"/>
    <w:rsid w:val="00E13A24"/>
    <w:rsid w:val="00E14314"/>
    <w:rsid w:val="00E14EE1"/>
    <w:rsid w:val="00E15025"/>
    <w:rsid w:val="00E15242"/>
    <w:rsid w:val="00E15424"/>
    <w:rsid w:val="00E163EA"/>
    <w:rsid w:val="00E16AE4"/>
    <w:rsid w:val="00E16B91"/>
    <w:rsid w:val="00E177FB"/>
    <w:rsid w:val="00E214F5"/>
    <w:rsid w:val="00E21A04"/>
    <w:rsid w:val="00E2349E"/>
    <w:rsid w:val="00E24381"/>
    <w:rsid w:val="00E246B1"/>
    <w:rsid w:val="00E26EAC"/>
    <w:rsid w:val="00E27443"/>
    <w:rsid w:val="00E276E9"/>
    <w:rsid w:val="00E27B2D"/>
    <w:rsid w:val="00E27BB0"/>
    <w:rsid w:val="00E27C80"/>
    <w:rsid w:val="00E30A28"/>
    <w:rsid w:val="00E3215D"/>
    <w:rsid w:val="00E32D4E"/>
    <w:rsid w:val="00E32FEB"/>
    <w:rsid w:val="00E35723"/>
    <w:rsid w:val="00E361CE"/>
    <w:rsid w:val="00E3621A"/>
    <w:rsid w:val="00E36A70"/>
    <w:rsid w:val="00E37B09"/>
    <w:rsid w:val="00E37F65"/>
    <w:rsid w:val="00E40250"/>
    <w:rsid w:val="00E40879"/>
    <w:rsid w:val="00E415DC"/>
    <w:rsid w:val="00E41D74"/>
    <w:rsid w:val="00E421D7"/>
    <w:rsid w:val="00E42203"/>
    <w:rsid w:val="00E43423"/>
    <w:rsid w:val="00E44F50"/>
    <w:rsid w:val="00E45678"/>
    <w:rsid w:val="00E46146"/>
    <w:rsid w:val="00E46E4A"/>
    <w:rsid w:val="00E46EB6"/>
    <w:rsid w:val="00E46F6E"/>
    <w:rsid w:val="00E479AF"/>
    <w:rsid w:val="00E50213"/>
    <w:rsid w:val="00E5109B"/>
    <w:rsid w:val="00E5128E"/>
    <w:rsid w:val="00E52873"/>
    <w:rsid w:val="00E52C34"/>
    <w:rsid w:val="00E53059"/>
    <w:rsid w:val="00E53AF5"/>
    <w:rsid w:val="00E547AD"/>
    <w:rsid w:val="00E54B94"/>
    <w:rsid w:val="00E56210"/>
    <w:rsid w:val="00E56414"/>
    <w:rsid w:val="00E57791"/>
    <w:rsid w:val="00E60780"/>
    <w:rsid w:val="00E60D16"/>
    <w:rsid w:val="00E60DF2"/>
    <w:rsid w:val="00E61B68"/>
    <w:rsid w:val="00E62274"/>
    <w:rsid w:val="00E62AE3"/>
    <w:rsid w:val="00E62DEC"/>
    <w:rsid w:val="00E62E04"/>
    <w:rsid w:val="00E62FE4"/>
    <w:rsid w:val="00E63357"/>
    <w:rsid w:val="00E6378D"/>
    <w:rsid w:val="00E64496"/>
    <w:rsid w:val="00E64E2A"/>
    <w:rsid w:val="00E651AB"/>
    <w:rsid w:val="00E65AE8"/>
    <w:rsid w:val="00E65B7E"/>
    <w:rsid w:val="00E66EA9"/>
    <w:rsid w:val="00E67A48"/>
    <w:rsid w:val="00E67EB4"/>
    <w:rsid w:val="00E727BB"/>
    <w:rsid w:val="00E72BD2"/>
    <w:rsid w:val="00E72CD7"/>
    <w:rsid w:val="00E72D4D"/>
    <w:rsid w:val="00E7343E"/>
    <w:rsid w:val="00E739BD"/>
    <w:rsid w:val="00E73FAB"/>
    <w:rsid w:val="00E7457C"/>
    <w:rsid w:val="00E7486E"/>
    <w:rsid w:val="00E74B54"/>
    <w:rsid w:val="00E80A6B"/>
    <w:rsid w:val="00E80B28"/>
    <w:rsid w:val="00E8112F"/>
    <w:rsid w:val="00E828E9"/>
    <w:rsid w:val="00E83794"/>
    <w:rsid w:val="00E84B7E"/>
    <w:rsid w:val="00E85311"/>
    <w:rsid w:val="00E85970"/>
    <w:rsid w:val="00E85977"/>
    <w:rsid w:val="00E85AAE"/>
    <w:rsid w:val="00E87CA7"/>
    <w:rsid w:val="00E911BB"/>
    <w:rsid w:val="00E91223"/>
    <w:rsid w:val="00E930EE"/>
    <w:rsid w:val="00E936F4"/>
    <w:rsid w:val="00E93719"/>
    <w:rsid w:val="00E93E12"/>
    <w:rsid w:val="00E94131"/>
    <w:rsid w:val="00E9567E"/>
    <w:rsid w:val="00E959EE"/>
    <w:rsid w:val="00E95EE6"/>
    <w:rsid w:val="00E9630D"/>
    <w:rsid w:val="00E967A6"/>
    <w:rsid w:val="00E96D7D"/>
    <w:rsid w:val="00E971E9"/>
    <w:rsid w:val="00E97439"/>
    <w:rsid w:val="00E97ACF"/>
    <w:rsid w:val="00E97F7D"/>
    <w:rsid w:val="00EA202A"/>
    <w:rsid w:val="00EA2F31"/>
    <w:rsid w:val="00EA2F81"/>
    <w:rsid w:val="00EA308A"/>
    <w:rsid w:val="00EA3BE2"/>
    <w:rsid w:val="00EA4534"/>
    <w:rsid w:val="00EA4D18"/>
    <w:rsid w:val="00EA55E6"/>
    <w:rsid w:val="00EA7938"/>
    <w:rsid w:val="00EB0313"/>
    <w:rsid w:val="00EB15E3"/>
    <w:rsid w:val="00EB16FC"/>
    <w:rsid w:val="00EB1A58"/>
    <w:rsid w:val="00EB20F2"/>
    <w:rsid w:val="00EB25EE"/>
    <w:rsid w:val="00EB4A3C"/>
    <w:rsid w:val="00EB6E0C"/>
    <w:rsid w:val="00EB6EF9"/>
    <w:rsid w:val="00EB76F8"/>
    <w:rsid w:val="00EB78BC"/>
    <w:rsid w:val="00EB7930"/>
    <w:rsid w:val="00EC014E"/>
    <w:rsid w:val="00EC048C"/>
    <w:rsid w:val="00EC08A5"/>
    <w:rsid w:val="00EC0FC3"/>
    <w:rsid w:val="00EC1BBB"/>
    <w:rsid w:val="00EC1EE9"/>
    <w:rsid w:val="00EC2850"/>
    <w:rsid w:val="00EC3A8A"/>
    <w:rsid w:val="00EC4178"/>
    <w:rsid w:val="00EC441B"/>
    <w:rsid w:val="00EC6299"/>
    <w:rsid w:val="00EC7B0C"/>
    <w:rsid w:val="00EC7C8D"/>
    <w:rsid w:val="00ED2490"/>
    <w:rsid w:val="00ED2B15"/>
    <w:rsid w:val="00ED46E2"/>
    <w:rsid w:val="00ED495E"/>
    <w:rsid w:val="00ED6AF5"/>
    <w:rsid w:val="00ED71AC"/>
    <w:rsid w:val="00EE0109"/>
    <w:rsid w:val="00EE016C"/>
    <w:rsid w:val="00EE051E"/>
    <w:rsid w:val="00EE2134"/>
    <w:rsid w:val="00EE24E9"/>
    <w:rsid w:val="00EE2661"/>
    <w:rsid w:val="00EE3778"/>
    <w:rsid w:val="00EE3E79"/>
    <w:rsid w:val="00EE3E7C"/>
    <w:rsid w:val="00EE4FA6"/>
    <w:rsid w:val="00EE5179"/>
    <w:rsid w:val="00EE6905"/>
    <w:rsid w:val="00EE6ECB"/>
    <w:rsid w:val="00EE6FB9"/>
    <w:rsid w:val="00EE7CB5"/>
    <w:rsid w:val="00EF0D53"/>
    <w:rsid w:val="00EF115F"/>
    <w:rsid w:val="00EF1ABD"/>
    <w:rsid w:val="00EF21CD"/>
    <w:rsid w:val="00EF3020"/>
    <w:rsid w:val="00EF3153"/>
    <w:rsid w:val="00EF3F49"/>
    <w:rsid w:val="00EF5EB0"/>
    <w:rsid w:val="00EF69BE"/>
    <w:rsid w:val="00EF69E9"/>
    <w:rsid w:val="00EF69F5"/>
    <w:rsid w:val="00EF6C4C"/>
    <w:rsid w:val="00EF6EFA"/>
    <w:rsid w:val="00EF728C"/>
    <w:rsid w:val="00EF7693"/>
    <w:rsid w:val="00EF783F"/>
    <w:rsid w:val="00F00114"/>
    <w:rsid w:val="00F0056F"/>
    <w:rsid w:val="00F016B1"/>
    <w:rsid w:val="00F02AEC"/>
    <w:rsid w:val="00F04764"/>
    <w:rsid w:val="00F0553E"/>
    <w:rsid w:val="00F05D92"/>
    <w:rsid w:val="00F0690C"/>
    <w:rsid w:val="00F06ED5"/>
    <w:rsid w:val="00F0755D"/>
    <w:rsid w:val="00F075E2"/>
    <w:rsid w:val="00F100CC"/>
    <w:rsid w:val="00F11250"/>
    <w:rsid w:val="00F12CDC"/>
    <w:rsid w:val="00F13956"/>
    <w:rsid w:val="00F13C5E"/>
    <w:rsid w:val="00F1520E"/>
    <w:rsid w:val="00F15E71"/>
    <w:rsid w:val="00F15F6A"/>
    <w:rsid w:val="00F16A43"/>
    <w:rsid w:val="00F1723E"/>
    <w:rsid w:val="00F2100D"/>
    <w:rsid w:val="00F21EF8"/>
    <w:rsid w:val="00F22461"/>
    <w:rsid w:val="00F23570"/>
    <w:rsid w:val="00F23919"/>
    <w:rsid w:val="00F23B90"/>
    <w:rsid w:val="00F23BEF"/>
    <w:rsid w:val="00F24505"/>
    <w:rsid w:val="00F254CF"/>
    <w:rsid w:val="00F25B01"/>
    <w:rsid w:val="00F25C3D"/>
    <w:rsid w:val="00F26900"/>
    <w:rsid w:val="00F300A8"/>
    <w:rsid w:val="00F30499"/>
    <w:rsid w:val="00F30548"/>
    <w:rsid w:val="00F310EE"/>
    <w:rsid w:val="00F31AD5"/>
    <w:rsid w:val="00F32F73"/>
    <w:rsid w:val="00F32F9A"/>
    <w:rsid w:val="00F330C7"/>
    <w:rsid w:val="00F337A8"/>
    <w:rsid w:val="00F352C1"/>
    <w:rsid w:val="00F35FF0"/>
    <w:rsid w:val="00F362CF"/>
    <w:rsid w:val="00F364D2"/>
    <w:rsid w:val="00F36BE7"/>
    <w:rsid w:val="00F372A6"/>
    <w:rsid w:val="00F373DD"/>
    <w:rsid w:val="00F376C7"/>
    <w:rsid w:val="00F408AB"/>
    <w:rsid w:val="00F41C74"/>
    <w:rsid w:val="00F420E6"/>
    <w:rsid w:val="00F42D98"/>
    <w:rsid w:val="00F42EEE"/>
    <w:rsid w:val="00F43495"/>
    <w:rsid w:val="00F43695"/>
    <w:rsid w:val="00F4442C"/>
    <w:rsid w:val="00F44A0E"/>
    <w:rsid w:val="00F45024"/>
    <w:rsid w:val="00F46903"/>
    <w:rsid w:val="00F508F9"/>
    <w:rsid w:val="00F50A74"/>
    <w:rsid w:val="00F51399"/>
    <w:rsid w:val="00F513B2"/>
    <w:rsid w:val="00F51446"/>
    <w:rsid w:val="00F52093"/>
    <w:rsid w:val="00F532EC"/>
    <w:rsid w:val="00F53C60"/>
    <w:rsid w:val="00F54784"/>
    <w:rsid w:val="00F54975"/>
    <w:rsid w:val="00F549F6"/>
    <w:rsid w:val="00F54BA9"/>
    <w:rsid w:val="00F5517C"/>
    <w:rsid w:val="00F55284"/>
    <w:rsid w:val="00F56B8B"/>
    <w:rsid w:val="00F57474"/>
    <w:rsid w:val="00F57F53"/>
    <w:rsid w:val="00F60100"/>
    <w:rsid w:val="00F60222"/>
    <w:rsid w:val="00F608F9"/>
    <w:rsid w:val="00F60CD9"/>
    <w:rsid w:val="00F6142B"/>
    <w:rsid w:val="00F6195B"/>
    <w:rsid w:val="00F61F86"/>
    <w:rsid w:val="00F63759"/>
    <w:rsid w:val="00F63E8F"/>
    <w:rsid w:val="00F64184"/>
    <w:rsid w:val="00F64D47"/>
    <w:rsid w:val="00F64D94"/>
    <w:rsid w:val="00F651BE"/>
    <w:rsid w:val="00F657A5"/>
    <w:rsid w:val="00F66443"/>
    <w:rsid w:val="00F6755E"/>
    <w:rsid w:val="00F67A81"/>
    <w:rsid w:val="00F67DC0"/>
    <w:rsid w:val="00F67E6B"/>
    <w:rsid w:val="00F70BE3"/>
    <w:rsid w:val="00F70F6A"/>
    <w:rsid w:val="00F71C01"/>
    <w:rsid w:val="00F71CF2"/>
    <w:rsid w:val="00F739E1"/>
    <w:rsid w:val="00F73B03"/>
    <w:rsid w:val="00F75067"/>
    <w:rsid w:val="00F75216"/>
    <w:rsid w:val="00F75B5E"/>
    <w:rsid w:val="00F75C0B"/>
    <w:rsid w:val="00F76159"/>
    <w:rsid w:val="00F76273"/>
    <w:rsid w:val="00F77DEA"/>
    <w:rsid w:val="00F80B60"/>
    <w:rsid w:val="00F80C3C"/>
    <w:rsid w:val="00F81669"/>
    <w:rsid w:val="00F823BD"/>
    <w:rsid w:val="00F82965"/>
    <w:rsid w:val="00F82A66"/>
    <w:rsid w:val="00F82DE0"/>
    <w:rsid w:val="00F83172"/>
    <w:rsid w:val="00F83636"/>
    <w:rsid w:val="00F842AC"/>
    <w:rsid w:val="00F845BC"/>
    <w:rsid w:val="00F84E0B"/>
    <w:rsid w:val="00F869B5"/>
    <w:rsid w:val="00F869EE"/>
    <w:rsid w:val="00F87793"/>
    <w:rsid w:val="00F90E5E"/>
    <w:rsid w:val="00F92613"/>
    <w:rsid w:val="00F92671"/>
    <w:rsid w:val="00F93EA8"/>
    <w:rsid w:val="00F95EB0"/>
    <w:rsid w:val="00F9724B"/>
    <w:rsid w:val="00F978BB"/>
    <w:rsid w:val="00FA2A72"/>
    <w:rsid w:val="00FA2F49"/>
    <w:rsid w:val="00FA3111"/>
    <w:rsid w:val="00FA4075"/>
    <w:rsid w:val="00FA4291"/>
    <w:rsid w:val="00FA496B"/>
    <w:rsid w:val="00FA7206"/>
    <w:rsid w:val="00FA74D7"/>
    <w:rsid w:val="00FA75DD"/>
    <w:rsid w:val="00FA7C94"/>
    <w:rsid w:val="00FB02A6"/>
    <w:rsid w:val="00FB0412"/>
    <w:rsid w:val="00FB0BE7"/>
    <w:rsid w:val="00FB0F7A"/>
    <w:rsid w:val="00FB12D4"/>
    <w:rsid w:val="00FB4717"/>
    <w:rsid w:val="00FB51DD"/>
    <w:rsid w:val="00FB5339"/>
    <w:rsid w:val="00FB5C7E"/>
    <w:rsid w:val="00FB6131"/>
    <w:rsid w:val="00FB6D05"/>
    <w:rsid w:val="00FB78DA"/>
    <w:rsid w:val="00FC04D9"/>
    <w:rsid w:val="00FC1390"/>
    <w:rsid w:val="00FC1481"/>
    <w:rsid w:val="00FC167E"/>
    <w:rsid w:val="00FC1E9A"/>
    <w:rsid w:val="00FC2175"/>
    <w:rsid w:val="00FC2723"/>
    <w:rsid w:val="00FC3B39"/>
    <w:rsid w:val="00FC3FBD"/>
    <w:rsid w:val="00FC47FB"/>
    <w:rsid w:val="00FC5AF9"/>
    <w:rsid w:val="00FC6306"/>
    <w:rsid w:val="00FC6916"/>
    <w:rsid w:val="00FD015E"/>
    <w:rsid w:val="00FD0C64"/>
    <w:rsid w:val="00FD1004"/>
    <w:rsid w:val="00FD1389"/>
    <w:rsid w:val="00FD14CB"/>
    <w:rsid w:val="00FD19B6"/>
    <w:rsid w:val="00FD1DF4"/>
    <w:rsid w:val="00FD1E97"/>
    <w:rsid w:val="00FD2A31"/>
    <w:rsid w:val="00FD2AC8"/>
    <w:rsid w:val="00FD2F0D"/>
    <w:rsid w:val="00FD31E0"/>
    <w:rsid w:val="00FD3731"/>
    <w:rsid w:val="00FD55CD"/>
    <w:rsid w:val="00FD5EF7"/>
    <w:rsid w:val="00FD6F25"/>
    <w:rsid w:val="00FD7367"/>
    <w:rsid w:val="00FE0654"/>
    <w:rsid w:val="00FE0E13"/>
    <w:rsid w:val="00FE13FC"/>
    <w:rsid w:val="00FE4018"/>
    <w:rsid w:val="00FE492E"/>
    <w:rsid w:val="00FE531C"/>
    <w:rsid w:val="00FE55A9"/>
    <w:rsid w:val="00FE6515"/>
    <w:rsid w:val="00FE7AAA"/>
    <w:rsid w:val="00FE7DFA"/>
    <w:rsid w:val="00FF14B4"/>
    <w:rsid w:val="00FF1A5E"/>
    <w:rsid w:val="00FF3BEF"/>
    <w:rsid w:val="00FF5190"/>
    <w:rsid w:val="00FF5584"/>
    <w:rsid w:val="00FF6084"/>
    <w:rsid w:val="00FF7163"/>
    <w:rsid w:val="00FF7478"/>
    <w:rsid w:val="00FF77A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E3C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43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dv">
    <w:name w:val="ldv"/>
    <w:basedOn w:val="Normal"/>
    <w:rsid w:val="00F11250"/>
    <w:pPr>
      <w:numPr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b">
    <w:name w:val="b"/>
    <w:basedOn w:val="Normal"/>
    <w:rsid w:val="00B74D0A"/>
    <w:pPr>
      <w:numPr>
        <w:numId w:val="2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Encabezado">
    <w:name w:val="header"/>
    <w:basedOn w:val="Normal"/>
    <w:rsid w:val="004842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84C0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1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111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0902"/>
    <w:rPr>
      <w:sz w:val="24"/>
      <w:szCs w:val="24"/>
    </w:rPr>
  </w:style>
  <w:style w:type="character" w:styleId="Enfasis">
    <w:name w:val="Emphasis"/>
    <w:basedOn w:val="Fuentedeprrafopredeter"/>
    <w:rsid w:val="00375707"/>
    <w:rPr>
      <w:rFonts w:ascii="Calibri" w:eastAsia="Calibri" w:hAnsi="Calibri" w:cs="Calibri"/>
      <w:i/>
      <w:iCs/>
    </w:rPr>
  </w:style>
  <w:style w:type="paragraph" w:customStyle="1" w:styleId="Cuerpo">
    <w:name w:val="Cuerpo"/>
    <w:rsid w:val="003757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/>
    </w:rPr>
  </w:style>
  <w:style w:type="numbering" w:customStyle="1" w:styleId="Vietas">
    <w:name w:val="Viñetas"/>
    <w:rsid w:val="00375707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43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dv">
    <w:name w:val="ldv"/>
    <w:basedOn w:val="Normal"/>
    <w:rsid w:val="00F11250"/>
    <w:pPr>
      <w:numPr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b">
    <w:name w:val="b"/>
    <w:basedOn w:val="Normal"/>
    <w:rsid w:val="00B74D0A"/>
    <w:pPr>
      <w:numPr>
        <w:numId w:val="2"/>
      </w:numPr>
      <w:spacing w:after="120" w:line="288" w:lineRule="auto"/>
      <w:jc w:val="both"/>
    </w:pPr>
    <w:rPr>
      <w:rFonts w:ascii="Arial" w:hAnsi="Arial"/>
      <w:sz w:val="22"/>
      <w:szCs w:val="20"/>
    </w:rPr>
  </w:style>
  <w:style w:type="paragraph" w:styleId="Encabezado">
    <w:name w:val="header"/>
    <w:basedOn w:val="Normal"/>
    <w:rsid w:val="004842D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42D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84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84C0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61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111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0902"/>
    <w:rPr>
      <w:sz w:val="24"/>
      <w:szCs w:val="24"/>
    </w:rPr>
  </w:style>
  <w:style w:type="character" w:styleId="Enfasis">
    <w:name w:val="Emphasis"/>
    <w:basedOn w:val="Fuentedeprrafopredeter"/>
    <w:rsid w:val="00375707"/>
    <w:rPr>
      <w:rFonts w:ascii="Calibri" w:eastAsia="Calibri" w:hAnsi="Calibri" w:cs="Calibri"/>
      <w:i/>
      <w:iCs/>
    </w:rPr>
  </w:style>
  <w:style w:type="paragraph" w:customStyle="1" w:styleId="Cuerpo">
    <w:name w:val="Cuerpo"/>
    <w:rsid w:val="003757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/>
    </w:rPr>
  </w:style>
  <w:style w:type="numbering" w:customStyle="1" w:styleId="Vietas">
    <w:name w:val="Viñetas"/>
    <w:rsid w:val="0037570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ipadan.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ltor\Desktop\ACT-CARTA-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\Users\consultor\Desktop\ACT-CARTA-2017.dotx</Template>
  <TotalTime>55</TotalTime>
  <Pages>2</Pages>
  <Words>286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PRINCIPAL</vt:lpstr>
    </vt:vector>
  </TitlesOfParts>
  <Company>Actua2 Consultores</Company>
  <LinksUpToDate>false</LinksUpToDate>
  <CharactersWithSpaces>1860</CharactersWithSpaces>
  <SharedDoc>false</SharedDoc>
  <HLinks>
    <vt:vector size="12" baseType="variant"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http://www.actua2.com/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mailto:actua2@actua2.com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PRINCIPAL</dc:title>
  <dc:creator>consultor</dc:creator>
  <cp:lastModifiedBy>Javier Diaz</cp:lastModifiedBy>
  <cp:revision>5</cp:revision>
  <cp:lastPrinted>2019-07-03T11:24:00Z</cp:lastPrinted>
  <dcterms:created xsi:type="dcterms:W3CDTF">2018-06-13T11:59:00Z</dcterms:created>
  <dcterms:modified xsi:type="dcterms:W3CDTF">2019-07-03T13:49:00Z</dcterms:modified>
</cp:coreProperties>
</file>